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名前、連絡先情報、目的のレイアウト テーブル"/>
      </w:tblPr>
      <w:tblGrid>
        <w:gridCol w:w="9026"/>
      </w:tblGrid>
      <w:tr w:rsidR="00692703" w:rsidRPr="008A5EEC" w14:paraId="20CD6008" w14:textId="77777777" w:rsidTr="00B82121">
        <w:trPr>
          <w:trHeight w:hRule="exact" w:val="2269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3EAEEA24" w14:textId="5D377C8A" w:rsidR="00B82121" w:rsidRDefault="00B82121" w:rsidP="00913946">
            <w:pPr>
              <w:pStyle w:val="a8"/>
              <w:rPr>
                <w:rStyle w:val="2d"/>
                <w:noProof/>
                <w:sz w:val="28"/>
                <w:szCs w:val="28"/>
              </w:rPr>
            </w:pPr>
            <w:r w:rsidRPr="00B82121">
              <w:rPr>
                <w:rFonts w:hint="eastAsia"/>
                <w:noProof/>
                <w:sz w:val="22"/>
                <w:szCs w:val="22"/>
              </w:rPr>
              <w:t>会員番号</w:t>
            </w:r>
            <w:r w:rsidR="003106EA">
              <w:rPr>
                <w:rFonts w:hint="eastAsia"/>
                <w:b/>
                <w:iCs/>
                <w:noProof/>
                <w:color w:val="262626" w:themeColor="text1" w:themeTint="D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95FDD" wp14:editId="52B2447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36830</wp:posOffset>
                      </wp:positionV>
                      <wp:extent cx="922020" cy="1074420"/>
                      <wp:effectExtent l="0" t="0" r="1143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D7FB6E" w14:textId="500D1127" w:rsidR="003106EA" w:rsidRDefault="003106EA">
                                  <w:r>
                                    <w:rPr>
                                      <w:rFonts w:hint="eastAsia"/>
                                    </w:rPr>
                                    <w:t>証明写真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95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.6pt;margin-top:2.9pt;width:72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" fillcolor="white [3201]" strokeweight=".5pt">
                      <v:textbox>
                        <w:txbxContent>
                          <w:p w14:paraId="4FD7FB6E" w14:textId="500D1127" w:rsidR="003106EA" w:rsidRDefault="003106EA"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4E239D" w14:textId="38F589A9" w:rsidR="00692703" w:rsidRPr="00B82121" w:rsidRDefault="00B82121" w:rsidP="00913946">
            <w:pPr>
              <w:pStyle w:val="a8"/>
              <w:rPr>
                <w:noProof/>
                <w:sz w:val="22"/>
                <w:szCs w:val="22"/>
              </w:rPr>
            </w:pPr>
            <w:sdt>
              <w:sdtPr>
                <w:rPr>
                  <w:rStyle w:val="2d"/>
                  <w:rFonts w:hint="eastAsia"/>
                  <w:noProof/>
                  <w:sz w:val="28"/>
                  <w:szCs w:val="28"/>
                </w:rPr>
                <w:alias w:val="姓を入力:"/>
                <w:tag w:val="姓を入力:"/>
                <w:id w:val="1790784858"/>
                <w:placeholder>
                  <w:docPart w:val="FE0D14E87D2D47479B3E72FD79AB688B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iCs w:val="0"/>
                  <w:color w:val="595959" w:themeColor="text1" w:themeTint="A6"/>
                </w:rPr>
              </w:sdtEndPr>
              <w:sdtContent>
                <w:r w:rsidR="00283F41" w:rsidRPr="007F1916">
                  <w:rPr>
                    <w:rStyle w:val="2d"/>
                    <w:rFonts w:hint="eastAsia"/>
                    <w:noProof/>
                    <w:sz w:val="28"/>
                    <w:szCs w:val="28"/>
                    <w:lang w:val="ja-JP" w:bidi="ja-JP"/>
                  </w:rPr>
                  <w:t>姓</w:t>
                </w:r>
              </w:sdtContent>
            </w:sdt>
            <w:r>
              <w:rPr>
                <w:rFonts w:hint="eastAsia"/>
                <w:noProof/>
                <w:sz w:val="28"/>
                <w:szCs w:val="28"/>
              </w:rPr>
              <w:t>名</w:t>
            </w:r>
          </w:p>
          <w:p w14:paraId="0D99614D" w14:textId="20327E7D" w:rsidR="003106EA" w:rsidRDefault="003106EA" w:rsidP="00913946">
            <w:pPr>
              <w:pStyle w:val="af"/>
              <w:contextualSpacing w:val="0"/>
              <w:rPr>
                <w:noProof/>
              </w:rPr>
            </w:pPr>
            <w:r>
              <w:rPr>
                <w:rFonts w:hint="eastAsia"/>
                <w:noProof/>
              </w:rPr>
              <w:t>生年月日(年齢)</w:t>
            </w:r>
          </w:p>
          <w:p w14:paraId="73C79640" w14:textId="77777777" w:rsidR="003106EA" w:rsidRDefault="003106EA" w:rsidP="00913946">
            <w:pPr>
              <w:pStyle w:val="af"/>
              <w:contextualSpacing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alias w:val="住所を入力:"/>
                <w:tag w:val="住所を入力:"/>
                <w:id w:val="352083995"/>
                <w:placeholder>
                  <w:docPart w:val="75D0D7582EED4CA380D038A022CC4BE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住所</w:t>
                </w:r>
              </w:sdtContent>
            </w:sdt>
            <w:r w:rsidR="00692703" w:rsidRPr="003106EA">
              <w:rPr>
                <w:rFonts w:hint="eastAsia"/>
                <w:noProof/>
                <w:lang w:bidi="ja-JP"/>
              </w:rPr>
              <w:t xml:space="preserve"> </w:t>
            </w:r>
          </w:p>
          <w:p w14:paraId="16B931BA" w14:textId="3856C4C5" w:rsidR="00692703" w:rsidRPr="008A5EEC" w:rsidRDefault="00692703" w:rsidP="00913946">
            <w:pPr>
              <w:pStyle w:val="af"/>
              <w:contextualSpacing w:val="0"/>
              <w:rPr>
                <w:noProof/>
              </w:rPr>
            </w:pPr>
            <w:r w:rsidRPr="003106EA">
              <w:rPr>
                <w:rFonts w:hint="eastAsia"/>
                <w:noProof/>
                <w:lang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電話番号を入力:"/>
                <w:tag w:val="電話番号を入力:"/>
                <w:id w:val="-1993482697"/>
                <w:placeholder>
                  <w:docPart w:val="F4F42E7039A9466595629C4C7B80B1F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8A5EEC">
                  <w:rPr>
                    <w:rFonts w:hint="eastAsia"/>
                    <w:noProof/>
                    <w:lang w:val="ja-JP" w:bidi="ja-JP"/>
                  </w:rPr>
                  <w:t>電話</w:t>
                </w:r>
              </w:sdtContent>
            </w:sdt>
          </w:p>
          <w:p w14:paraId="39AB44BB" w14:textId="02512F51" w:rsidR="007F1916" w:rsidRPr="003106EA" w:rsidRDefault="003106EA" w:rsidP="003106EA">
            <w:pPr>
              <w:pStyle w:val="afffff5"/>
              <w:contextualSpacing w:val="0"/>
              <w:rPr>
                <w:b w:val="0"/>
                <w:bCs/>
                <w:noProof/>
              </w:rPr>
            </w:pPr>
            <w:r w:rsidRPr="003106EA">
              <w:rPr>
                <w:b w:val="0"/>
                <w:bCs/>
                <w:noProof/>
                <w:color w:val="000000" w:themeColor="text1"/>
              </w:rPr>
              <w:t>e-mail</w:t>
            </w:r>
            <w:r w:rsidR="007F1916" w:rsidRPr="003106EA">
              <w:rPr>
                <w:rFonts w:hint="eastAsia"/>
                <w:b w:val="0"/>
                <w:bCs/>
                <w:noProof/>
                <w:color w:val="000000" w:themeColor="text1"/>
              </w:rPr>
              <w:t xml:space="preserve">　</w:t>
            </w:r>
          </w:p>
          <w:p w14:paraId="08440437" w14:textId="7F90EEFE" w:rsidR="003106EA" w:rsidRPr="003106EA" w:rsidRDefault="007F1916" w:rsidP="003106EA">
            <w:pPr>
              <w:pStyle w:val="afffff5"/>
              <w:contextualSpacing w:val="0"/>
              <w:rPr>
                <w:b w:val="0"/>
                <w:bCs/>
                <w:noProof/>
                <w:color w:val="000000" w:themeColor="text1"/>
              </w:rPr>
            </w:pPr>
            <w:r w:rsidRPr="003106EA">
              <w:rPr>
                <w:rFonts w:hint="eastAsia"/>
                <w:b w:val="0"/>
                <w:bCs/>
                <w:noProof/>
                <w:color w:val="000000" w:themeColor="text1"/>
              </w:rPr>
              <w:t xml:space="preserve">　</w:t>
            </w:r>
            <w:r w:rsidR="003106EA" w:rsidRPr="003106EA">
              <w:rPr>
                <w:rFonts w:hint="eastAsia"/>
                <w:b w:val="0"/>
                <w:bCs/>
                <w:noProof/>
                <w:color w:val="000000" w:themeColor="text1"/>
              </w:rPr>
              <w:t>屋号</w:t>
            </w:r>
          </w:p>
          <w:p w14:paraId="59B5716E" w14:textId="34626C80" w:rsidR="00692703" w:rsidRPr="008A5EEC" w:rsidRDefault="00692703" w:rsidP="00913946">
            <w:pPr>
              <w:pStyle w:val="afffff5"/>
              <w:contextualSpacing w:val="0"/>
              <w:rPr>
                <w:noProof/>
              </w:rPr>
            </w:pPr>
          </w:p>
        </w:tc>
      </w:tr>
    </w:tbl>
    <w:p w14:paraId="004FBA1C" w14:textId="77777777" w:rsidR="004E01EB" w:rsidRPr="008A5EEC" w:rsidRDefault="00B82121" w:rsidP="004E01EB">
      <w:pPr>
        <w:pStyle w:val="1"/>
        <w:rPr>
          <w:noProof/>
        </w:rPr>
      </w:pPr>
      <w:sdt>
        <w:sdtPr>
          <w:rPr>
            <w:rFonts w:hint="eastAsia"/>
            <w:noProof/>
          </w:rPr>
          <w:alias w:val="職務経歴:"/>
          <w:tag w:val="職歴:"/>
          <w:id w:val="-1983300934"/>
          <w:placeholder>
            <w:docPart w:val="2E628F04EF2841999FECB7B6611407FF"/>
          </w:placeholder>
          <w:temporary/>
          <w:showingPlcHdr/>
          <w15:appearance w15:val="hidden"/>
        </w:sdtPr>
        <w:sdtEndPr/>
        <w:sdtContent>
          <w:r w:rsidR="004E01EB" w:rsidRPr="008A5EEC">
            <w:rPr>
              <w:rFonts w:hint="eastAsia"/>
              <w:noProof/>
              <w:lang w:val="ja-JP" w:bidi="ja-JP"/>
            </w:rPr>
            <w:t>職歴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職歴のレイアウト テーブル"/>
      </w:tblPr>
      <w:tblGrid>
        <w:gridCol w:w="8958"/>
      </w:tblGrid>
      <w:tr w:rsidR="001D0BF1" w:rsidRPr="008A5EEC" w14:paraId="42EBD1C2" w14:textId="77777777" w:rsidTr="0039460C">
        <w:tc>
          <w:tcPr>
            <w:tcW w:w="8958" w:type="dxa"/>
          </w:tcPr>
          <w:p w14:paraId="0DA36969" w14:textId="77777777" w:rsidR="001D0BF1" w:rsidRPr="008A5EEC" w:rsidRDefault="00B82121" w:rsidP="001D0BF1">
            <w:pPr>
              <w:pStyle w:val="31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会社 1 の在職期間の開始日を入力:"/>
                <w:tag w:val="会社 1 の在職期間の開始日を入力:"/>
                <w:id w:val="47496943"/>
                <w:placeholder>
                  <w:docPart w:val="2E9C92A2AA6A48F796013FD8A5994F2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在職期間</w:t>
                </w:r>
                <w:r w:rsidR="00416B25" w:rsidRPr="008A5EEC">
                  <w:rPr>
                    <w:rFonts w:hint="eastAsia"/>
                    <w:noProof/>
                    <w:lang w:val="ja-JP" w:bidi="ja-JP"/>
                  </w:rPr>
                  <w:t>の</w:t>
                </w:r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開始日</w:t>
                </w:r>
              </w:sdtContent>
            </w:sdt>
            <w:r w:rsidR="001D0BF1" w:rsidRPr="008A5EEC">
              <w:rPr>
                <w:rFonts w:hint="eastAsia"/>
                <w:noProof/>
                <w:lang w:val="ja-JP" w:bidi="ja-JP"/>
              </w:rPr>
              <w:t xml:space="preserve"> - </w:t>
            </w:r>
            <w:sdt>
              <w:sdtPr>
                <w:rPr>
                  <w:rFonts w:hint="eastAsia"/>
                  <w:noProof/>
                </w:rPr>
                <w:alias w:val="会社 1 の在職期間の終了日を入力:"/>
                <w:tag w:val="会社 1 の在職期間の終了日を入力:"/>
                <w:id w:val="182949357"/>
                <w:placeholder>
                  <w:docPart w:val="613035FD1DF94A49A75A02147FC6AD6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8A5EEC">
                  <w:rPr>
                    <w:rFonts w:hint="eastAsia"/>
                    <w:noProof/>
                    <w:lang w:val="ja-JP" w:bidi="ja-JP"/>
                  </w:rPr>
                  <w:t>終了日</w:t>
                </w:r>
              </w:sdtContent>
            </w:sdt>
          </w:p>
          <w:p w14:paraId="5C7D0313" w14:textId="063CCE09" w:rsidR="001E3120" w:rsidRPr="008A5EEC" w:rsidRDefault="001D0E26" w:rsidP="001D0E26">
            <w:pPr>
              <w:pStyle w:val="21"/>
              <w:contextualSpacing w:val="0"/>
              <w:rPr>
                <w:noProof/>
              </w:rPr>
            </w:pPr>
            <w:r w:rsidRPr="00AC5938">
              <w:rPr>
                <w:rStyle w:val="af1"/>
                <w:rFonts w:hint="eastAsia"/>
                <w:noProof/>
                <w:sz w:val="22"/>
                <w:szCs w:val="22"/>
              </w:rPr>
              <w:t>病院名　等</w:t>
            </w:r>
            <w:r>
              <w:rPr>
                <w:rStyle w:val="af1"/>
                <w:rFonts w:hint="eastAsia"/>
                <w:noProof/>
              </w:rPr>
              <w:t xml:space="preserve">　</w:t>
            </w:r>
            <w:r w:rsidRPr="00EF608A">
              <w:rPr>
                <w:rStyle w:val="af1"/>
                <w:rFonts w:hint="eastAsia"/>
                <w:noProof/>
                <w:color w:val="00B0F0"/>
                <w:sz w:val="20"/>
                <w:szCs w:val="20"/>
              </w:rPr>
              <w:t>役職があった場合記入</w:t>
            </w:r>
          </w:p>
        </w:tc>
      </w:tr>
      <w:tr w:rsidR="0039460C" w:rsidRPr="008A5EEC" w14:paraId="6D66E3D1" w14:textId="77777777" w:rsidTr="0039460C">
        <w:trPr>
          <w:trHeight w:val="533"/>
        </w:trPr>
        <w:tc>
          <w:tcPr>
            <w:tcW w:w="8958" w:type="dxa"/>
          </w:tcPr>
          <w:p w14:paraId="4B24D1CE" w14:textId="77777777" w:rsidR="0039460C" w:rsidRPr="008A5EEC" w:rsidRDefault="00B82121" w:rsidP="0039460C">
            <w:pPr>
              <w:pStyle w:val="31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会社 2 の在職期間の開始日を入力:"/>
                <w:tag w:val="会社 2 の在職期間の開始日を入力:"/>
                <w:id w:val="1784141449"/>
                <w:placeholder>
                  <w:docPart w:val="EBAD1CC0E837422BBE8E7DB02328BCD3"/>
                </w:placeholder>
                <w:temporary/>
                <w:showingPlcHdr/>
                <w15:appearance w15:val="hidden"/>
              </w:sdtPr>
              <w:sdtEndPr/>
              <w:sdtContent>
                <w:r w:rsidR="0039460C" w:rsidRPr="008A5EEC">
                  <w:rPr>
                    <w:rFonts w:hint="eastAsia"/>
                    <w:noProof/>
                    <w:lang w:val="ja-JP" w:bidi="ja-JP"/>
                  </w:rPr>
                  <w:t>在職期間の開始日</w:t>
                </w:r>
              </w:sdtContent>
            </w:sdt>
            <w:r w:rsidR="0039460C" w:rsidRPr="008A5EEC">
              <w:rPr>
                <w:rFonts w:hint="eastAsia"/>
                <w:noProof/>
                <w:lang w:val="ja-JP" w:bidi="ja-JP"/>
              </w:rPr>
              <w:t xml:space="preserve"> - </w:t>
            </w:r>
            <w:sdt>
              <w:sdtPr>
                <w:rPr>
                  <w:rFonts w:hint="eastAsia"/>
                  <w:noProof/>
                </w:rPr>
                <w:alias w:val="会社 2 の在職期間の終了日を入力:"/>
                <w:tag w:val="会社 2 の在職期間の終了日を入力:"/>
                <w:id w:val="925229790"/>
                <w:placeholder>
                  <w:docPart w:val="1FC2263893DF47789F0A301DE054005C"/>
                </w:placeholder>
                <w:temporary/>
                <w:showingPlcHdr/>
                <w15:appearance w15:val="hidden"/>
              </w:sdtPr>
              <w:sdtEndPr/>
              <w:sdtContent>
                <w:r w:rsidR="0039460C" w:rsidRPr="008A5EEC">
                  <w:rPr>
                    <w:rFonts w:hint="eastAsia"/>
                    <w:noProof/>
                    <w:lang w:val="ja-JP" w:bidi="ja-JP"/>
                  </w:rPr>
                  <w:t>終了日</w:t>
                </w:r>
              </w:sdtContent>
            </w:sdt>
          </w:p>
          <w:p w14:paraId="3FAD10B6" w14:textId="1933333A" w:rsidR="0039460C" w:rsidRDefault="0039460C" w:rsidP="0039460C">
            <w:pPr>
              <w:pStyle w:val="31"/>
              <w:rPr>
                <w:noProof/>
              </w:rPr>
            </w:pPr>
            <w:r w:rsidRPr="00AC5938">
              <w:rPr>
                <w:rStyle w:val="af1"/>
                <w:rFonts w:hint="eastAsia"/>
                <w:noProof/>
                <w:szCs w:val="22"/>
              </w:rPr>
              <w:t xml:space="preserve">病院名　等　</w:t>
            </w:r>
            <w:r w:rsidRPr="00EF608A">
              <w:rPr>
                <w:rStyle w:val="af1"/>
                <w:rFonts w:hint="eastAsia"/>
                <w:noProof/>
                <w:color w:val="00B0F0"/>
                <w:sz w:val="20"/>
                <w:szCs w:val="20"/>
              </w:rPr>
              <w:t>役職があった場合記入</w:t>
            </w:r>
            <w:r>
              <w:rPr>
                <w:rStyle w:val="af1"/>
                <w:rFonts w:hint="eastAsia"/>
                <w:noProof/>
                <w:color w:val="00B0F0"/>
                <w:sz w:val="20"/>
                <w:szCs w:val="20"/>
              </w:rPr>
              <w:t xml:space="preserve">　　　</w:t>
            </w:r>
          </w:p>
        </w:tc>
      </w:tr>
      <w:tr w:rsidR="0039460C" w:rsidRPr="008A5EEC" w14:paraId="4CF9794C" w14:textId="77777777" w:rsidTr="0039460C">
        <w:tc>
          <w:tcPr>
            <w:tcW w:w="8958" w:type="dxa"/>
            <w:tcMar>
              <w:top w:w="216" w:type="dxa"/>
            </w:tcMar>
          </w:tcPr>
          <w:p w14:paraId="6AE42201" w14:textId="796059E8" w:rsidR="0039460C" w:rsidRPr="008A5EEC" w:rsidRDefault="0039460C" w:rsidP="0039460C">
            <w:pPr>
              <w:pStyle w:val="21"/>
              <w:contextualSpacing w:val="0"/>
              <w:rPr>
                <w:noProof/>
              </w:rPr>
            </w:pPr>
            <w:r>
              <w:rPr>
                <w:rStyle w:val="af1"/>
                <w:rFonts w:hint="eastAsia"/>
                <w:noProof/>
                <w:color w:val="00B0F0"/>
                <w:sz w:val="20"/>
                <w:szCs w:val="20"/>
              </w:rPr>
              <w:t>足りない分は枠を追加し記入してください</w:t>
            </w:r>
          </w:p>
        </w:tc>
      </w:tr>
    </w:tbl>
    <w:sdt>
      <w:sdtPr>
        <w:rPr>
          <w:rFonts w:hint="eastAsia"/>
          <w:noProof/>
        </w:rPr>
        <w:alias w:val="学歴:"/>
        <w:tag w:val="学歴:"/>
        <w:id w:val="-1908763273"/>
        <w:placeholder>
          <w:docPart w:val="C792F895BE1A41A5B1156BD34F3DBF75"/>
        </w:placeholder>
        <w:temporary/>
        <w:showingPlcHdr/>
        <w15:appearance w15:val="hidden"/>
      </w:sdtPr>
      <w:sdtEndPr/>
      <w:sdtContent>
        <w:p w14:paraId="19AF390B" w14:textId="77777777" w:rsidR="00DA59AA" w:rsidRPr="008A5EEC" w:rsidRDefault="00DA59AA" w:rsidP="0097790C">
          <w:pPr>
            <w:pStyle w:val="1"/>
            <w:rPr>
              <w:noProof/>
            </w:rPr>
          </w:pPr>
          <w:r w:rsidRPr="008A5EEC">
            <w:rPr>
              <w:rFonts w:hint="eastAsia"/>
              <w:noProof/>
              <w:lang w:val="ja-JP" w:bidi="ja-JP"/>
            </w:rPr>
            <w:t>学歴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学歴のレイアウト テーブル"/>
      </w:tblPr>
      <w:tblGrid>
        <w:gridCol w:w="8958"/>
      </w:tblGrid>
      <w:tr w:rsidR="00D16E7A" w:rsidRPr="008A5EEC" w14:paraId="0A191B57" w14:textId="77777777" w:rsidTr="008A0CD4">
        <w:tc>
          <w:tcPr>
            <w:tcW w:w="8958" w:type="dxa"/>
          </w:tcPr>
          <w:p w14:paraId="3EE28F6A" w14:textId="77777777" w:rsidR="00D16E7A" w:rsidRPr="008A5EEC" w:rsidRDefault="00B82121" w:rsidP="008A0CD4">
            <w:pPr>
              <w:pStyle w:val="31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校 2 の月を入力:"/>
                <w:tag w:val="学校 2 の月を入力:"/>
                <w:id w:val="-1575272428"/>
                <w:placeholder>
                  <w:docPart w:val="0F84098F3A6445B19E817BB61A3C515D"/>
                </w:placeholder>
                <w:temporary/>
                <w:showingPlcHdr/>
                <w15:appearance w15:val="hidden"/>
              </w:sdtPr>
              <w:sdtEndPr/>
              <w:sdtContent>
                <w:r w:rsidR="00D16E7A" w:rsidRPr="008A5EEC">
                  <w:rPr>
                    <w:rFonts w:hint="eastAsia"/>
                    <w:noProof/>
                    <w:lang w:val="ja-JP" w:bidi="ja-JP"/>
                  </w:rPr>
                  <w:t>月</w:t>
                </w:r>
              </w:sdtContent>
            </w:sdt>
            <w:r w:rsidR="00D16E7A" w:rsidRPr="00D16E7A">
              <w:rPr>
                <w:rFonts w:hint="eastAsia"/>
                <w:noProof/>
                <w:lang w:bidi="ja-JP"/>
              </w:rPr>
              <w:t>/</w:t>
            </w:r>
            <w:sdt>
              <w:sdtPr>
                <w:rPr>
                  <w:rFonts w:hint="eastAsia"/>
                  <w:noProof/>
                </w:rPr>
                <w:alias w:val="学校 2 の年を入力:"/>
                <w:tag w:val="学校 2 の年を入力:"/>
                <w:id w:val="-2060158665"/>
                <w:placeholder>
                  <w:docPart w:val="C066218A392F494787060DF8135ECDB9"/>
                </w:placeholder>
                <w:temporary/>
                <w:showingPlcHdr/>
                <w15:appearance w15:val="hidden"/>
              </w:sdtPr>
              <w:sdtEndPr/>
              <w:sdtContent>
                <w:r w:rsidR="00D16E7A" w:rsidRPr="008A5EEC">
                  <w:rPr>
                    <w:rFonts w:hint="eastAsia"/>
                    <w:noProof/>
                    <w:lang w:val="ja-JP" w:bidi="ja-JP"/>
                  </w:rPr>
                  <w:t>年</w:t>
                </w:r>
              </w:sdtContent>
            </w:sdt>
          </w:p>
          <w:p w14:paraId="14A49C9E" w14:textId="77777777" w:rsidR="00D16E7A" w:rsidRPr="0039460C" w:rsidRDefault="00B82121" w:rsidP="008A0CD4">
            <w:pPr>
              <w:pStyle w:val="31"/>
              <w:rPr>
                <w:noProof/>
                <w:szCs w:val="22"/>
              </w:rPr>
            </w:pPr>
            <w:sdt>
              <w:sdtPr>
                <w:rPr>
                  <w:rFonts w:hint="eastAsia"/>
                  <w:noProof/>
                  <w:szCs w:val="22"/>
                </w:rPr>
                <w:alias w:val="学位 2 を入力:"/>
                <w:tag w:val="学位 2 を入力:"/>
                <w:id w:val="-1871680762"/>
                <w:placeholder>
                  <w:docPart w:val="4A7A884AB09F4B3CBDEF68B8C6A6C7A5"/>
                </w:placeholder>
                <w:temporary/>
                <w:showingPlcHdr/>
                <w15:appearance w15:val="hidden"/>
              </w:sdtPr>
              <w:sdtEndPr>
                <w:rPr>
                  <w:color w:val="000000" w:themeColor="text1"/>
                </w:rPr>
              </w:sdtEndPr>
              <w:sdtContent>
                <w:r w:rsidR="00D16E7A" w:rsidRPr="0039460C">
                  <w:rPr>
                    <w:rFonts w:hint="eastAsia"/>
                    <w:b w:val="0"/>
                    <w:bCs/>
                    <w:noProof/>
                    <w:color w:val="000000" w:themeColor="text1"/>
                    <w:szCs w:val="22"/>
                    <w:lang w:val="ja-JP" w:bidi="ja-JP"/>
                  </w:rPr>
                  <w:t>学位</w:t>
                </w:r>
              </w:sdtContent>
            </w:sdt>
            <w:r w:rsidR="00D16E7A" w:rsidRPr="0039460C">
              <w:rPr>
                <w:rFonts w:hint="eastAsia"/>
                <w:noProof/>
                <w:color w:val="000000" w:themeColor="text1"/>
                <w:szCs w:val="22"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  <w:color w:val="000000" w:themeColor="text1"/>
                  <w:szCs w:val="22"/>
                </w:rPr>
                <w:alias w:val="学校 2 を入力:"/>
                <w:tag w:val="学校 2 を入力:"/>
                <w:id w:val="437343423"/>
                <w:placeholder>
                  <w:docPart w:val="ACCEC1ED110B41C9A84A4BAC2F6BA82E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</w:rPr>
              </w:sdtEndPr>
              <w:sdtContent>
                <w:r w:rsidR="00D16E7A" w:rsidRPr="0039460C">
                  <w:rPr>
                    <w:rStyle w:val="af1"/>
                    <w:rFonts w:hint="eastAsia"/>
                    <w:noProof/>
                    <w:color w:val="000000" w:themeColor="text1"/>
                    <w:szCs w:val="22"/>
                    <w:lang w:val="ja-JP" w:bidi="ja-JP"/>
                  </w:rPr>
                  <w:t>学校</w:t>
                </w:r>
              </w:sdtContent>
            </w:sdt>
            <w:r w:rsidR="00D16E7A" w:rsidRPr="0039460C">
              <w:rPr>
                <w:rStyle w:val="af1"/>
                <w:rFonts w:hint="eastAsia"/>
                <w:noProof/>
                <w:color w:val="000000" w:themeColor="text1"/>
                <w:szCs w:val="22"/>
              </w:rPr>
              <w:t xml:space="preserve">　等　　</w:t>
            </w:r>
          </w:p>
        </w:tc>
      </w:tr>
      <w:tr w:rsidR="0039460C" w:rsidRPr="008A5EEC" w14:paraId="3609133F" w14:textId="77777777" w:rsidTr="0039460C">
        <w:tc>
          <w:tcPr>
            <w:tcW w:w="8958" w:type="dxa"/>
          </w:tcPr>
          <w:p w14:paraId="48504B85" w14:textId="7B58DE94" w:rsidR="0039460C" w:rsidRPr="008A5EEC" w:rsidRDefault="00B82121" w:rsidP="0039460C">
            <w:pPr>
              <w:pStyle w:val="31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校 2 の月を入力:"/>
                <w:tag w:val="学校 2 の月を入力:"/>
                <w:id w:val="-699555678"/>
                <w:placeholder>
                  <w:docPart w:val="E8F7933591F44E0A926A034C73215494"/>
                </w:placeholder>
                <w:temporary/>
                <w:showingPlcHdr/>
                <w15:appearance w15:val="hidden"/>
              </w:sdtPr>
              <w:sdtEndPr/>
              <w:sdtContent>
                <w:r w:rsidR="0039460C" w:rsidRPr="008A5EEC">
                  <w:rPr>
                    <w:rFonts w:hint="eastAsia"/>
                    <w:noProof/>
                    <w:lang w:val="ja-JP" w:bidi="ja-JP"/>
                  </w:rPr>
                  <w:t>月</w:t>
                </w:r>
              </w:sdtContent>
            </w:sdt>
            <w:r w:rsidR="0039460C" w:rsidRPr="001809E2">
              <w:rPr>
                <w:rFonts w:hint="eastAsia"/>
                <w:noProof/>
                <w:lang w:bidi="ja-JP"/>
              </w:rPr>
              <w:t>/</w:t>
            </w:r>
            <w:r w:rsidR="0039460C" w:rsidRPr="008A5EEC">
              <w:rPr>
                <w:rFonts w:hint="eastAsia"/>
                <w:noProof/>
                <w:lang w:val="ja-JP" w:bidi="ja-JP"/>
              </w:rPr>
              <w:t>年</w:t>
            </w:r>
          </w:p>
          <w:p w14:paraId="5DB64F32" w14:textId="52ACB47A" w:rsidR="0039460C" w:rsidRPr="0039460C" w:rsidRDefault="00B82121" w:rsidP="0039460C">
            <w:pPr>
              <w:pStyle w:val="31"/>
              <w:rPr>
                <w:noProof/>
                <w:szCs w:val="22"/>
              </w:rPr>
            </w:pPr>
            <w:sdt>
              <w:sdtPr>
                <w:rPr>
                  <w:rFonts w:hint="eastAsia"/>
                  <w:noProof/>
                  <w:szCs w:val="22"/>
                </w:rPr>
                <w:alias w:val="学位 2 を入力:"/>
                <w:tag w:val="学位 2 を入力:"/>
                <w:id w:val="-736860556"/>
                <w:placeholder>
                  <w:docPart w:val="7CB8E12139814573A3FBBC7C4E743636"/>
                </w:placeholder>
                <w:temporary/>
                <w:showingPlcHdr/>
                <w15:appearance w15:val="hidden"/>
              </w:sdtPr>
              <w:sdtEndPr>
                <w:rPr>
                  <w:color w:val="000000" w:themeColor="text1"/>
                </w:rPr>
              </w:sdtEndPr>
              <w:sdtContent>
                <w:r w:rsidR="0039460C" w:rsidRPr="0039460C">
                  <w:rPr>
                    <w:rFonts w:hint="eastAsia"/>
                    <w:b w:val="0"/>
                    <w:bCs/>
                    <w:noProof/>
                    <w:color w:val="000000" w:themeColor="text1"/>
                    <w:szCs w:val="22"/>
                    <w:lang w:val="ja-JP" w:bidi="ja-JP"/>
                  </w:rPr>
                  <w:t>学位</w:t>
                </w:r>
              </w:sdtContent>
            </w:sdt>
            <w:r w:rsidR="0039460C" w:rsidRPr="0039460C">
              <w:rPr>
                <w:rFonts w:hint="eastAsia"/>
                <w:noProof/>
                <w:color w:val="000000" w:themeColor="text1"/>
                <w:szCs w:val="22"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  <w:color w:val="000000" w:themeColor="text1"/>
                  <w:szCs w:val="22"/>
                </w:rPr>
                <w:alias w:val="学校 2 を入力:"/>
                <w:tag w:val="学校 2 を入力:"/>
                <w:id w:val="-1155142193"/>
                <w:placeholder>
                  <w:docPart w:val="2A73893EA7194DA7AB7DA2A7F068E7A3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</w:rPr>
              </w:sdtEndPr>
              <w:sdtContent>
                <w:r w:rsidR="0039460C" w:rsidRPr="0039460C">
                  <w:rPr>
                    <w:rStyle w:val="af1"/>
                    <w:rFonts w:hint="eastAsia"/>
                    <w:noProof/>
                    <w:color w:val="000000" w:themeColor="text1"/>
                    <w:szCs w:val="22"/>
                    <w:lang w:val="ja-JP" w:bidi="ja-JP"/>
                  </w:rPr>
                  <w:t>学校</w:t>
                </w:r>
              </w:sdtContent>
            </w:sdt>
            <w:r w:rsidR="0039460C" w:rsidRPr="0039460C">
              <w:rPr>
                <w:rStyle w:val="af1"/>
                <w:rFonts w:hint="eastAsia"/>
                <w:noProof/>
                <w:color w:val="000000" w:themeColor="text1"/>
                <w:szCs w:val="22"/>
              </w:rPr>
              <w:t xml:space="preserve">　等　　</w:t>
            </w:r>
          </w:p>
        </w:tc>
      </w:tr>
      <w:tr w:rsidR="0039460C" w:rsidRPr="008A5EEC" w14:paraId="7D90B0EC" w14:textId="77777777" w:rsidTr="0039460C">
        <w:tc>
          <w:tcPr>
            <w:tcW w:w="8958" w:type="dxa"/>
          </w:tcPr>
          <w:p w14:paraId="351CF08D" w14:textId="77777777" w:rsidR="0039460C" w:rsidRPr="008A5EEC" w:rsidRDefault="00B82121" w:rsidP="0039460C">
            <w:pPr>
              <w:pStyle w:val="31"/>
              <w:contextualSpacing w:val="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学校 2 の月を入力:"/>
                <w:tag w:val="学校 2 の月を入力:"/>
                <w:id w:val="-94942495"/>
                <w:placeholder>
                  <w:docPart w:val="356807F7422E47BD84E43C6792D1BD0F"/>
                </w:placeholder>
                <w:temporary/>
                <w:showingPlcHdr/>
                <w15:appearance w15:val="hidden"/>
              </w:sdtPr>
              <w:sdtEndPr/>
              <w:sdtContent>
                <w:r w:rsidR="0039460C" w:rsidRPr="008A5EEC">
                  <w:rPr>
                    <w:rFonts w:hint="eastAsia"/>
                    <w:noProof/>
                    <w:lang w:val="ja-JP" w:bidi="ja-JP"/>
                  </w:rPr>
                  <w:t>月</w:t>
                </w:r>
              </w:sdtContent>
            </w:sdt>
            <w:r w:rsidR="0039460C" w:rsidRPr="001809E2">
              <w:rPr>
                <w:rFonts w:hint="eastAsia"/>
                <w:noProof/>
                <w:lang w:bidi="ja-JP"/>
              </w:rPr>
              <w:t>/</w:t>
            </w:r>
            <w:sdt>
              <w:sdtPr>
                <w:rPr>
                  <w:rFonts w:hint="eastAsia"/>
                  <w:noProof/>
                </w:rPr>
                <w:alias w:val="学校 2 の年を入力:"/>
                <w:tag w:val="学校 2 の年を入力:"/>
                <w:id w:val="-590929031"/>
                <w:placeholder>
                  <w:docPart w:val="7D8FFB8510D9433890BADF702F0AE7C6"/>
                </w:placeholder>
                <w:temporary/>
                <w:showingPlcHdr/>
                <w15:appearance w15:val="hidden"/>
              </w:sdtPr>
              <w:sdtEndPr/>
              <w:sdtContent>
                <w:r w:rsidR="0039460C" w:rsidRPr="008A5EEC">
                  <w:rPr>
                    <w:rFonts w:hint="eastAsia"/>
                    <w:noProof/>
                    <w:lang w:val="ja-JP" w:bidi="ja-JP"/>
                  </w:rPr>
                  <w:t>年</w:t>
                </w:r>
              </w:sdtContent>
            </w:sdt>
          </w:p>
          <w:p w14:paraId="0D0E6DA3" w14:textId="5964504A" w:rsidR="0039460C" w:rsidRPr="0039460C" w:rsidRDefault="00B82121" w:rsidP="0039460C">
            <w:pPr>
              <w:pStyle w:val="31"/>
              <w:rPr>
                <w:noProof/>
                <w:szCs w:val="22"/>
              </w:rPr>
            </w:pPr>
            <w:sdt>
              <w:sdtPr>
                <w:rPr>
                  <w:rFonts w:hint="eastAsia"/>
                  <w:noProof/>
                  <w:szCs w:val="22"/>
                </w:rPr>
                <w:alias w:val="学位 2 を入力:"/>
                <w:tag w:val="学位 2 を入力:"/>
                <w:id w:val="645942905"/>
                <w:placeholder>
                  <w:docPart w:val="313344BE1E334BD8B525FECC4403BC19"/>
                </w:placeholder>
                <w:temporary/>
                <w:showingPlcHdr/>
                <w15:appearance w15:val="hidden"/>
              </w:sdtPr>
              <w:sdtEndPr>
                <w:rPr>
                  <w:color w:val="000000" w:themeColor="text1"/>
                </w:rPr>
              </w:sdtEndPr>
              <w:sdtContent>
                <w:r w:rsidR="0039460C" w:rsidRPr="0039460C">
                  <w:rPr>
                    <w:rFonts w:hint="eastAsia"/>
                    <w:b w:val="0"/>
                    <w:bCs/>
                    <w:noProof/>
                    <w:color w:val="000000" w:themeColor="text1"/>
                    <w:szCs w:val="22"/>
                    <w:lang w:val="ja-JP" w:bidi="ja-JP"/>
                  </w:rPr>
                  <w:t>学位</w:t>
                </w:r>
              </w:sdtContent>
            </w:sdt>
            <w:r w:rsidR="0039460C" w:rsidRPr="0039460C">
              <w:rPr>
                <w:rFonts w:hint="eastAsia"/>
                <w:noProof/>
                <w:color w:val="000000" w:themeColor="text1"/>
                <w:szCs w:val="22"/>
                <w:lang w:val="ja-JP" w:bidi="ja-JP"/>
              </w:rPr>
              <w:t>、</w:t>
            </w:r>
            <w:sdt>
              <w:sdtPr>
                <w:rPr>
                  <w:rStyle w:val="af1"/>
                  <w:rFonts w:hint="eastAsia"/>
                  <w:noProof/>
                  <w:color w:val="000000" w:themeColor="text1"/>
                  <w:szCs w:val="22"/>
                </w:rPr>
                <w:alias w:val="学校 2 を入力:"/>
                <w:tag w:val="学校 2 を入力:"/>
                <w:id w:val="-555006625"/>
                <w:placeholder>
                  <w:docPart w:val="B5BA8747AC1F443DA16672B9EB375484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</w:rPr>
              </w:sdtEndPr>
              <w:sdtContent>
                <w:r w:rsidR="0039460C" w:rsidRPr="0039460C">
                  <w:rPr>
                    <w:rStyle w:val="af1"/>
                    <w:rFonts w:hint="eastAsia"/>
                    <w:noProof/>
                    <w:color w:val="000000" w:themeColor="text1"/>
                    <w:szCs w:val="22"/>
                    <w:lang w:val="ja-JP" w:bidi="ja-JP"/>
                  </w:rPr>
                  <w:t>学校</w:t>
                </w:r>
              </w:sdtContent>
            </w:sdt>
            <w:r w:rsidR="0039460C" w:rsidRPr="0039460C">
              <w:rPr>
                <w:rStyle w:val="af1"/>
                <w:rFonts w:hint="eastAsia"/>
                <w:noProof/>
                <w:color w:val="000000" w:themeColor="text1"/>
                <w:szCs w:val="22"/>
              </w:rPr>
              <w:t xml:space="preserve">　等　　</w:t>
            </w:r>
          </w:p>
        </w:tc>
      </w:tr>
      <w:tr w:rsidR="0039460C" w:rsidRPr="008A5EEC" w14:paraId="071AC7DE" w14:textId="77777777" w:rsidTr="0039460C">
        <w:trPr>
          <w:trHeight w:val="409"/>
        </w:trPr>
        <w:tc>
          <w:tcPr>
            <w:tcW w:w="8958" w:type="dxa"/>
            <w:tcMar>
              <w:top w:w="216" w:type="dxa"/>
            </w:tcMar>
          </w:tcPr>
          <w:p w14:paraId="7E651670" w14:textId="472D3678" w:rsidR="0039460C" w:rsidRPr="008A5EEC" w:rsidRDefault="0039460C" w:rsidP="0039460C">
            <w:pPr>
              <w:pStyle w:val="21"/>
              <w:contextualSpacing w:val="0"/>
              <w:rPr>
                <w:noProof/>
              </w:rPr>
            </w:pPr>
            <w:r>
              <w:rPr>
                <w:rStyle w:val="af1"/>
                <w:rFonts w:hint="eastAsia"/>
                <w:noProof/>
                <w:color w:val="00B0F0"/>
                <w:sz w:val="20"/>
                <w:szCs w:val="20"/>
              </w:rPr>
              <w:t>足りない分は枠を追加し記入してください</w:t>
            </w:r>
          </w:p>
        </w:tc>
      </w:tr>
    </w:tbl>
    <w:sdt>
      <w:sdtPr>
        <w:rPr>
          <w:rFonts w:hint="eastAsia"/>
          <w:noProof/>
        </w:rPr>
        <w:alias w:val="資格/特技:"/>
        <w:tag w:val="資格/特技:"/>
        <w:id w:val="-1392877668"/>
        <w:placeholder>
          <w:docPart w:val="80FC017678884EDEABF97A0A6E6195A8"/>
        </w:placeholder>
        <w:temporary/>
        <w:showingPlcHdr/>
        <w15:appearance w15:val="hidden"/>
      </w:sdtPr>
      <w:sdtEndPr/>
      <w:sdtContent>
        <w:p w14:paraId="297248D2" w14:textId="77777777" w:rsidR="00486277" w:rsidRPr="008A5EEC" w:rsidRDefault="00486277" w:rsidP="00486277">
          <w:pPr>
            <w:pStyle w:val="1"/>
            <w:rPr>
              <w:noProof/>
            </w:rPr>
          </w:pPr>
          <w:r w:rsidRPr="008A5EEC">
            <w:rPr>
              <w:rFonts w:hint="eastAsia"/>
              <w:noProof/>
              <w:lang w:val="ja-JP" w:bidi="ja-JP"/>
            </w:rPr>
            <w:t>資格/特技</w:t>
          </w:r>
        </w:p>
      </w:sdtContent>
    </w:sdt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格/特技のレイアウト テーブル"/>
      </w:tblPr>
      <w:tblGrid>
        <w:gridCol w:w="9026"/>
      </w:tblGrid>
      <w:tr w:rsidR="0039460C" w:rsidRPr="008A5EEC" w14:paraId="784EA21B" w14:textId="77777777" w:rsidTr="0039460C">
        <w:tc>
          <w:tcPr>
            <w:tcW w:w="9072" w:type="dxa"/>
          </w:tcPr>
          <w:p w14:paraId="20606A78" w14:textId="4A40D3B1" w:rsidR="0039460C" w:rsidRPr="0039460C" w:rsidRDefault="0039460C" w:rsidP="006E1507">
            <w:pPr>
              <w:pStyle w:val="a"/>
              <w:contextualSpacing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資格　</w:t>
            </w:r>
            <w:r w:rsidRPr="00EF608A">
              <w:rPr>
                <w:rFonts w:hint="eastAsia"/>
                <w:noProof/>
                <w:color w:val="00B0F0"/>
              </w:rPr>
              <w:t>（取得日もお書きください）</w:t>
            </w:r>
          </w:p>
          <w:p w14:paraId="34061274" w14:textId="03CD8B14" w:rsidR="0039460C" w:rsidRDefault="0039460C" w:rsidP="0039460C">
            <w:pPr>
              <w:pStyle w:val="a"/>
              <w:rPr>
                <w:noProof/>
              </w:rPr>
            </w:pPr>
          </w:p>
          <w:p w14:paraId="7F5D31E3" w14:textId="77777777" w:rsidR="0039460C" w:rsidRPr="008A5EEC" w:rsidRDefault="0039460C" w:rsidP="0039460C">
            <w:pPr>
              <w:pStyle w:val="a"/>
              <w:rPr>
                <w:noProof/>
              </w:rPr>
            </w:pPr>
          </w:p>
          <w:p w14:paraId="7D2484DB" w14:textId="77777777" w:rsidR="0039460C" w:rsidRDefault="0039460C" w:rsidP="006E1507">
            <w:pPr>
              <w:pStyle w:val="a"/>
              <w:contextualSpacing w:val="0"/>
              <w:rPr>
                <w:noProof/>
              </w:rPr>
            </w:pPr>
            <w:r>
              <w:rPr>
                <w:rFonts w:hint="eastAsia"/>
                <w:noProof/>
              </w:rPr>
              <w:t>特技</w:t>
            </w:r>
          </w:p>
          <w:p w14:paraId="2DE150B1" w14:textId="0FEE5E34" w:rsidR="0039460C" w:rsidRPr="008A5EEC" w:rsidRDefault="0039460C" w:rsidP="00F87E2E">
            <w:pPr>
              <w:pStyle w:val="a"/>
              <w:contextualSpacing w:val="0"/>
              <w:rPr>
                <w:noProof/>
              </w:rPr>
            </w:pPr>
            <w:r>
              <w:rPr>
                <w:rFonts w:hint="eastAsia"/>
                <w:noProof/>
              </w:rPr>
              <w:t>自分の長所など</w:t>
            </w:r>
          </w:p>
        </w:tc>
      </w:tr>
    </w:tbl>
    <w:sdt>
      <w:sdtPr>
        <w:rPr>
          <w:rFonts w:hint="eastAsia"/>
          <w:noProof/>
        </w:rPr>
        <w:alias w:val="活動:"/>
        <w:tag w:val="活動:"/>
        <w:id w:val="1223332893"/>
        <w:placeholder>
          <w:docPart w:val="070FF7A26CB84ADEB5A80B705D48E0FA"/>
        </w:placeholder>
        <w:temporary/>
        <w:showingPlcHdr/>
        <w15:appearance w15:val="hidden"/>
      </w:sdtPr>
      <w:sdtEndPr/>
      <w:sdtContent>
        <w:p w14:paraId="7BADE52F" w14:textId="77777777" w:rsidR="00AD782D" w:rsidRPr="008A5EEC" w:rsidRDefault="0062312F" w:rsidP="0062312F">
          <w:pPr>
            <w:pStyle w:val="1"/>
            <w:rPr>
              <w:noProof/>
            </w:rPr>
          </w:pPr>
          <w:r w:rsidRPr="008A5EEC">
            <w:rPr>
              <w:rFonts w:hint="eastAsia"/>
              <w:noProof/>
              <w:lang w:val="ja-JP" w:bidi="ja-JP"/>
            </w:rPr>
            <w:t>活動</w:t>
          </w:r>
        </w:p>
      </w:sdtContent>
    </w:sdt>
    <w:p w14:paraId="317AE509" w14:textId="4596B578" w:rsidR="007F1916" w:rsidRPr="00AC5938" w:rsidRDefault="00F87E2E" w:rsidP="006E1507">
      <w:pPr>
        <w:rPr>
          <w:noProof/>
          <w:color w:val="00B0F0"/>
        </w:rPr>
      </w:pPr>
      <w:r w:rsidRPr="00AC5938">
        <w:rPr>
          <w:rFonts w:hint="eastAsia"/>
          <w:noProof/>
          <w:color w:val="00B0F0"/>
        </w:rPr>
        <w:t>ここには、活動するにあたっての熱意、</w:t>
      </w:r>
      <w:r w:rsidR="007F1916" w:rsidRPr="00AC5938">
        <w:rPr>
          <w:rFonts w:hint="eastAsia"/>
          <w:noProof/>
          <w:color w:val="00B0F0"/>
        </w:rPr>
        <w:t>これまでの経験・実績等、自己アピールをお願いします。</w:t>
      </w:r>
    </w:p>
    <w:p w14:paraId="3E9DC4E1" w14:textId="452AED90" w:rsidR="001809E2" w:rsidRPr="00AC5938" w:rsidRDefault="001809E2" w:rsidP="001809E2">
      <w:pPr>
        <w:rPr>
          <w:noProof/>
          <w:color w:val="00B0F0"/>
        </w:rPr>
      </w:pPr>
      <w:r>
        <w:rPr>
          <w:rFonts w:hint="eastAsia"/>
          <w:noProof/>
          <w:color w:val="00B0F0"/>
        </w:rPr>
        <w:t>また、</w:t>
      </w:r>
      <w:r w:rsidRPr="00AC5938">
        <w:rPr>
          <w:rFonts w:hint="eastAsia"/>
          <w:noProof/>
          <w:color w:val="00B0F0"/>
        </w:rPr>
        <w:t>神奈川県助産師会への貢献出来ること等をお示しください。</w:t>
      </w:r>
    </w:p>
    <w:p w14:paraId="28DFC14E" w14:textId="77777777" w:rsidR="007F1916" w:rsidRPr="001809E2" w:rsidRDefault="007F1916" w:rsidP="006E1507">
      <w:pPr>
        <w:rPr>
          <w:noProof/>
        </w:rPr>
      </w:pPr>
    </w:p>
    <w:p w14:paraId="7F6A6011" w14:textId="7F37D3A0" w:rsidR="00F87E2E" w:rsidRPr="008A5EEC" w:rsidRDefault="00F87E2E" w:rsidP="006E1507">
      <w:pPr>
        <w:rPr>
          <w:noProof/>
        </w:rPr>
      </w:pPr>
    </w:p>
    <w:sectPr w:rsidR="00F87E2E" w:rsidRPr="008A5EEC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8DCC" w14:textId="77777777" w:rsidR="001D0E26" w:rsidRDefault="001D0E26" w:rsidP="0068194B">
      <w:r>
        <w:separator/>
      </w:r>
    </w:p>
    <w:p w14:paraId="2FBBA8C5" w14:textId="77777777" w:rsidR="001D0E26" w:rsidRDefault="001D0E26"/>
    <w:p w14:paraId="4D46695A" w14:textId="77777777" w:rsidR="001D0E26" w:rsidRDefault="001D0E26"/>
  </w:endnote>
  <w:endnote w:type="continuationSeparator" w:id="0">
    <w:p w14:paraId="5E3246B0" w14:textId="77777777" w:rsidR="001D0E26" w:rsidRDefault="001D0E26" w:rsidP="0068194B">
      <w:r>
        <w:continuationSeparator/>
      </w:r>
    </w:p>
    <w:p w14:paraId="49CEA5E7" w14:textId="77777777" w:rsidR="001D0E26" w:rsidRDefault="001D0E26"/>
    <w:p w14:paraId="17BF7233" w14:textId="77777777" w:rsidR="001D0E26" w:rsidRDefault="001D0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256C" w14:textId="77777777" w:rsidR="002B2958" w:rsidRPr="008A5EEC" w:rsidRDefault="002B2958">
        <w:pPr>
          <w:pStyle w:val="ac"/>
        </w:pPr>
        <w:r w:rsidRPr="008A5EEC">
          <w:rPr>
            <w:lang w:val="ja-JP" w:bidi="ja-JP"/>
          </w:rPr>
          <w:fldChar w:fldCharType="begin"/>
        </w:r>
        <w:r w:rsidRPr="008A5EEC">
          <w:rPr>
            <w:lang w:val="ja-JP" w:bidi="ja-JP"/>
          </w:rPr>
          <w:instrText xml:space="preserve"> PAGE   \* MERGEFORMAT </w:instrText>
        </w:r>
        <w:r w:rsidRPr="008A5EEC">
          <w:rPr>
            <w:lang w:val="ja-JP" w:bidi="ja-JP"/>
          </w:rPr>
          <w:fldChar w:fldCharType="separate"/>
        </w:r>
        <w:r w:rsidR="00DE2EA9" w:rsidRPr="008A5EEC">
          <w:rPr>
            <w:noProof/>
            <w:lang w:val="ja-JP" w:bidi="ja-JP"/>
          </w:rPr>
          <w:t>2</w:t>
        </w:r>
        <w:r w:rsidRPr="008A5EEC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CF82" w14:textId="77777777" w:rsidR="001D0E26" w:rsidRDefault="001D0E26" w:rsidP="0068194B">
      <w:r>
        <w:separator/>
      </w:r>
    </w:p>
    <w:p w14:paraId="30797F4D" w14:textId="77777777" w:rsidR="001D0E26" w:rsidRDefault="001D0E26"/>
    <w:p w14:paraId="401574FB" w14:textId="77777777" w:rsidR="001D0E26" w:rsidRDefault="001D0E26"/>
  </w:footnote>
  <w:footnote w:type="continuationSeparator" w:id="0">
    <w:p w14:paraId="2AFC8436" w14:textId="77777777" w:rsidR="001D0E26" w:rsidRDefault="001D0E26" w:rsidP="0068194B">
      <w:r>
        <w:continuationSeparator/>
      </w:r>
    </w:p>
    <w:p w14:paraId="3468CD68" w14:textId="77777777" w:rsidR="001D0E26" w:rsidRDefault="001D0E26"/>
    <w:p w14:paraId="339CD4B1" w14:textId="77777777" w:rsidR="001D0E26" w:rsidRDefault="001D0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E392" w14:textId="77777777" w:rsidR="00236D54" w:rsidRPr="004E01EB" w:rsidRDefault="00F476C4" w:rsidP="005A1B10">
    <w:pPr>
      <w:pStyle w:val="aa"/>
    </w:pPr>
    <w:r w:rsidRPr="004E01EB"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AEBFA2" wp14:editId="44FA87F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​​コネクタ 5" descr="見出しの区切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BC0396A" id="直線​​コネクタ 5" o:spid="_x0000_s1026" alt="見出しの区切り線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72C3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37BEE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90240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278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7B456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"/>
      <w:lvlJc w:val="left"/>
      <w:pPr>
        <w:ind w:left="0" w:firstLine="0"/>
      </w:pPr>
    </w:lvl>
    <w:lvl w:ilvl="1">
      <w:start w:val="1"/>
      <w:numFmt w:val="decimalZero"/>
      <w:isLgl/>
      <w:lvlText w:val="セクション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5418559">
    <w:abstractNumId w:val="9"/>
  </w:num>
  <w:num w:numId="2" w16cid:durableId="1302005842">
    <w:abstractNumId w:val="8"/>
  </w:num>
  <w:num w:numId="3" w16cid:durableId="380250091">
    <w:abstractNumId w:val="7"/>
  </w:num>
  <w:num w:numId="4" w16cid:durableId="2026321554">
    <w:abstractNumId w:val="6"/>
  </w:num>
  <w:num w:numId="5" w16cid:durableId="353239368">
    <w:abstractNumId w:val="10"/>
  </w:num>
  <w:num w:numId="6" w16cid:durableId="320542414">
    <w:abstractNumId w:val="3"/>
  </w:num>
  <w:num w:numId="7" w16cid:durableId="472406646">
    <w:abstractNumId w:val="12"/>
  </w:num>
  <w:num w:numId="8" w16cid:durableId="1900243195">
    <w:abstractNumId w:val="2"/>
  </w:num>
  <w:num w:numId="9" w16cid:durableId="29766335">
    <w:abstractNumId w:val="15"/>
  </w:num>
  <w:num w:numId="10" w16cid:durableId="1024789907">
    <w:abstractNumId w:val="5"/>
  </w:num>
  <w:num w:numId="11" w16cid:durableId="1145583799">
    <w:abstractNumId w:val="4"/>
  </w:num>
  <w:num w:numId="12" w16cid:durableId="1317419398">
    <w:abstractNumId w:val="1"/>
  </w:num>
  <w:num w:numId="13" w16cid:durableId="393967411">
    <w:abstractNumId w:val="0"/>
  </w:num>
  <w:num w:numId="14" w16cid:durableId="2027558746">
    <w:abstractNumId w:val="13"/>
  </w:num>
  <w:num w:numId="15" w16cid:durableId="433332918">
    <w:abstractNumId w:val="11"/>
  </w:num>
  <w:num w:numId="16" w16cid:durableId="17926290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26"/>
    <w:rsid w:val="000001EF"/>
    <w:rsid w:val="00007322"/>
    <w:rsid w:val="00007728"/>
    <w:rsid w:val="00024584"/>
    <w:rsid w:val="00024730"/>
    <w:rsid w:val="00055E95"/>
    <w:rsid w:val="0007021F"/>
    <w:rsid w:val="000B2BA5"/>
    <w:rsid w:val="000E4DAA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09E2"/>
    <w:rsid w:val="00184014"/>
    <w:rsid w:val="00187FE3"/>
    <w:rsid w:val="00192008"/>
    <w:rsid w:val="001C0E68"/>
    <w:rsid w:val="001C4B6F"/>
    <w:rsid w:val="001D0BF1"/>
    <w:rsid w:val="001D0E26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3F41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2F44C5"/>
    <w:rsid w:val="00307140"/>
    <w:rsid w:val="003106EA"/>
    <w:rsid w:val="00316DFF"/>
    <w:rsid w:val="00325B57"/>
    <w:rsid w:val="00336056"/>
    <w:rsid w:val="003544E1"/>
    <w:rsid w:val="00366398"/>
    <w:rsid w:val="0039460C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0C00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010F3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7F1916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5EEC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5938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2121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6E7A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186E"/>
    <w:rsid w:val="00EC1351"/>
    <w:rsid w:val="00EC4CBF"/>
    <w:rsid w:val="00EE2CA8"/>
    <w:rsid w:val="00EF17E8"/>
    <w:rsid w:val="00EF51D9"/>
    <w:rsid w:val="00EF608A"/>
    <w:rsid w:val="00F130DD"/>
    <w:rsid w:val="00F24884"/>
    <w:rsid w:val="00F476C4"/>
    <w:rsid w:val="00F61DF9"/>
    <w:rsid w:val="00F81960"/>
    <w:rsid w:val="00F8769D"/>
    <w:rsid w:val="00F87E2E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C339E"/>
  <w15:chartTrackingRefBased/>
  <w15:docId w15:val="{8500B02F-EC54-4967-BE1F-737D0DF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83F41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8A5EEC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8A5EEC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8A5EEC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A5EEC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A5EEC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A5EEC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A5EEC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A5EEC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A5EEC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8A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Meiryo UI" w:eastAsia="Meiryo UI" w:hAnsi="Meiryo UI"/>
      <w:b/>
      <w:color w:val="0E4125" w:themeColor="accent1" w:themeShade="80"/>
      <w:szCs w:val="20"/>
    </w:rPr>
  </w:style>
  <w:style w:type="character" w:customStyle="1" w:styleId="a7">
    <w:name w:val="マクロ文字列 (文字)"/>
    <w:basedOn w:val="a3"/>
    <w:link w:val="a6"/>
    <w:uiPriority w:val="99"/>
    <w:semiHidden/>
    <w:rsid w:val="008A5EEC"/>
    <w:rPr>
      <w:rFonts w:ascii="Meiryo UI" w:eastAsia="Meiryo UI" w:hAnsi="Meiryo U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8A5EEC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9">
    <w:name w:val="表題 (文字)"/>
    <w:basedOn w:val="a3"/>
    <w:link w:val="a8"/>
    <w:uiPriority w:val="1"/>
    <w:rsid w:val="008A5EEC"/>
    <w:rPr>
      <w:rFonts w:ascii="Meiryo UI" w:eastAsia="Meiryo UI" w:hAnsi="Meiryo UI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8A5EEC"/>
  </w:style>
  <w:style w:type="character" w:customStyle="1" w:styleId="ab">
    <w:name w:val="ヘッダー (文字)"/>
    <w:basedOn w:val="a3"/>
    <w:link w:val="aa"/>
    <w:uiPriority w:val="99"/>
    <w:rsid w:val="008A5EEC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8A5EEC"/>
    <w:pPr>
      <w:jc w:val="center"/>
    </w:pPr>
  </w:style>
  <w:style w:type="character" w:customStyle="1" w:styleId="ad">
    <w:name w:val="フッター (文字)"/>
    <w:basedOn w:val="a3"/>
    <w:link w:val="ac"/>
    <w:uiPriority w:val="99"/>
    <w:rsid w:val="008A5EEC"/>
    <w:rPr>
      <w:rFonts w:ascii="Meiryo UI" w:eastAsia="Meiryo UI" w:hAnsi="Meiryo UI"/>
    </w:rPr>
  </w:style>
  <w:style w:type="character" w:styleId="ae">
    <w:name w:val="Placeholder Text"/>
    <w:basedOn w:val="a3"/>
    <w:uiPriority w:val="99"/>
    <w:semiHidden/>
    <w:rsid w:val="008A5EEC"/>
    <w:rPr>
      <w:rFonts w:ascii="Meiryo UI" w:eastAsia="Meiryo UI" w:hAnsi="Meiryo UI"/>
      <w:color w:val="595959" w:themeColor="text1" w:themeTint="A6"/>
    </w:rPr>
  </w:style>
  <w:style w:type="paragraph" w:customStyle="1" w:styleId="af">
    <w:name w:val="連絡先情報"/>
    <w:basedOn w:val="a2"/>
    <w:uiPriority w:val="3"/>
    <w:qFormat/>
    <w:rsid w:val="008A5EEC"/>
    <w:pPr>
      <w:jc w:val="center"/>
    </w:pPr>
  </w:style>
  <w:style w:type="character" w:customStyle="1" w:styleId="10">
    <w:name w:val="見出し 1 (文字)"/>
    <w:basedOn w:val="a3"/>
    <w:link w:val="1"/>
    <w:uiPriority w:val="9"/>
    <w:rsid w:val="008A5EEC"/>
    <w:rPr>
      <w:rFonts w:ascii="Meiryo UI" w:eastAsia="Meiryo UI" w:hAnsi="Meiryo UI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8A5EEC"/>
    <w:rPr>
      <w:rFonts w:ascii="Meiryo UI" w:eastAsia="Meiryo UI" w:hAnsi="Meiryo UI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8A5EEC"/>
    <w:rPr>
      <w:rFonts w:ascii="Meiryo UI" w:eastAsia="Meiryo UI" w:hAnsi="Meiryo UI" w:cstheme="majorBidi"/>
      <w:b/>
      <w:caps/>
      <w:szCs w:val="24"/>
    </w:rPr>
  </w:style>
  <w:style w:type="table" w:styleId="af0">
    <w:name w:val="Table Grid"/>
    <w:basedOn w:val="a4"/>
    <w:uiPriority w:val="39"/>
    <w:rsid w:val="008A5EEC"/>
    <w:pPr>
      <w:contextualSpacing/>
    </w:pPr>
    <w:tblPr/>
  </w:style>
  <w:style w:type="character" w:styleId="af1">
    <w:name w:val="Subtle Reference"/>
    <w:basedOn w:val="a3"/>
    <w:uiPriority w:val="10"/>
    <w:qFormat/>
    <w:rsid w:val="008A5EEC"/>
    <w:rPr>
      <w:rFonts w:ascii="Meiryo UI" w:eastAsia="Meiryo UI" w:hAnsi="Meiryo U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8A5EEC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8A5EEC"/>
    <w:pPr>
      <w:numPr>
        <w:numId w:val="7"/>
      </w:numPr>
      <w:contextualSpacing/>
    </w:pPr>
  </w:style>
  <w:style w:type="character" w:customStyle="1" w:styleId="42">
    <w:name w:val="見出し 4 (文字)"/>
    <w:basedOn w:val="a3"/>
    <w:link w:val="41"/>
    <w:uiPriority w:val="9"/>
    <w:semiHidden/>
    <w:rsid w:val="008A5EEC"/>
    <w:rPr>
      <w:rFonts w:ascii="Meiryo UI" w:eastAsia="Meiryo UI" w:hAnsi="Meiryo U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3"/>
    <w:link w:val="8"/>
    <w:uiPriority w:val="9"/>
    <w:semiHidden/>
    <w:rsid w:val="008A5EEC"/>
    <w:rPr>
      <w:rFonts w:ascii="Meiryo UI" w:eastAsia="Meiryo UI" w:hAnsi="Meiryo UI" w:cstheme="majorBidi"/>
      <w:b/>
      <w:color w:val="auto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8A5EEC"/>
    <w:rPr>
      <w:rFonts w:ascii="Meiryo UI" w:eastAsia="Meiryo UI" w:hAnsi="Meiryo UI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8A5EEC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8A5EEC"/>
    <w:pPr>
      <w:outlineLvl w:val="9"/>
    </w:pPr>
  </w:style>
  <w:style w:type="paragraph" w:styleId="af4">
    <w:name w:val="Quote"/>
    <w:basedOn w:val="a2"/>
    <w:next w:val="a2"/>
    <w:link w:val="af5"/>
    <w:uiPriority w:val="29"/>
    <w:semiHidden/>
    <w:unhideWhenUsed/>
    <w:rsid w:val="008A5EE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引用文 (文字)"/>
    <w:basedOn w:val="a3"/>
    <w:link w:val="af4"/>
    <w:uiPriority w:val="29"/>
    <w:semiHidden/>
    <w:rsid w:val="008A5EEC"/>
    <w:rPr>
      <w:rFonts w:ascii="Meiryo UI" w:eastAsia="Meiryo UI" w:hAnsi="Meiryo UI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rsid w:val="008A5EE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4">
    <w:name w:val="引用文 2 (文字)"/>
    <w:basedOn w:val="a3"/>
    <w:link w:val="23"/>
    <w:uiPriority w:val="30"/>
    <w:semiHidden/>
    <w:rsid w:val="008A5EEC"/>
    <w:rPr>
      <w:rFonts w:ascii="Meiryo UI" w:eastAsia="Meiryo UI" w:hAnsi="Meiryo U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8A5EEC"/>
    <w:rPr>
      <w:rFonts w:ascii="Meiryo UI" w:eastAsia="Meiryo UI" w:hAnsi="Meiryo U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8A5EEC"/>
    <w:pPr>
      <w:numPr>
        <w:ilvl w:val="1"/>
      </w:numPr>
    </w:pPr>
    <w:rPr>
      <w:color w:val="5A5A5A" w:themeColor="text1" w:themeTint="A5"/>
    </w:rPr>
  </w:style>
  <w:style w:type="character" w:customStyle="1" w:styleId="af8">
    <w:name w:val="副題 (文字)"/>
    <w:basedOn w:val="a3"/>
    <w:link w:val="af7"/>
    <w:uiPriority w:val="11"/>
    <w:semiHidden/>
    <w:rsid w:val="008A5EEC"/>
    <w:rPr>
      <w:rFonts w:ascii="Meiryo UI" w:eastAsia="Meiryo UI" w:hAnsi="Meiryo U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8A5EEC"/>
    <w:rPr>
      <w:rFonts w:cs="Segoe UI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8A5EEC"/>
    <w:rPr>
      <w:rFonts w:ascii="Meiryo UI" w:eastAsia="Meiryo UI" w:hAnsi="Meiryo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8A5EEC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8A5EEC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8A5EEC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8A5EEC"/>
    <w:rPr>
      <w:rFonts w:ascii="Meiryo UI" w:eastAsia="Meiryo UI" w:hAnsi="Meiryo UI"/>
      <w:szCs w:val="16"/>
    </w:rPr>
  </w:style>
  <w:style w:type="character" w:styleId="afb">
    <w:name w:val="annotation reference"/>
    <w:basedOn w:val="a3"/>
    <w:uiPriority w:val="99"/>
    <w:semiHidden/>
    <w:unhideWhenUsed/>
    <w:rsid w:val="008A5EEC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8A5EEC"/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8A5EEC"/>
    <w:rPr>
      <w:rFonts w:ascii="Meiryo UI" w:eastAsia="Meiryo UI" w:hAnsi="Meiryo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A5EE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A5EEC"/>
    <w:rPr>
      <w:rFonts w:ascii="Meiryo UI" w:eastAsia="Meiryo UI" w:hAnsi="Meiryo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8A5EEC"/>
    <w:rPr>
      <w:rFonts w:cs="Segoe UI"/>
      <w:szCs w:val="16"/>
    </w:rPr>
  </w:style>
  <w:style w:type="character" w:customStyle="1" w:styleId="aff1">
    <w:name w:val="見出しマップ (文字)"/>
    <w:basedOn w:val="a3"/>
    <w:link w:val="aff0"/>
    <w:uiPriority w:val="99"/>
    <w:semiHidden/>
    <w:rsid w:val="008A5EEC"/>
    <w:rPr>
      <w:rFonts w:ascii="Meiryo UI" w:eastAsia="Meiryo UI" w:hAnsi="Meiryo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8A5EEC"/>
    <w:rPr>
      <w:szCs w:val="20"/>
    </w:rPr>
  </w:style>
  <w:style w:type="character" w:customStyle="1" w:styleId="aff3">
    <w:name w:val="文末脚注文字列 (文字)"/>
    <w:basedOn w:val="a3"/>
    <w:link w:val="aff2"/>
    <w:uiPriority w:val="99"/>
    <w:semiHidden/>
    <w:rsid w:val="008A5EEC"/>
    <w:rPr>
      <w:rFonts w:ascii="Meiryo UI" w:eastAsia="Meiryo UI" w:hAnsi="Meiryo UI"/>
      <w:szCs w:val="20"/>
    </w:rPr>
  </w:style>
  <w:style w:type="paragraph" w:styleId="aff4">
    <w:name w:val="envelope return"/>
    <w:basedOn w:val="a2"/>
    <w:uiPriority w:val="99"/>
    <w:semiHidden/>
    <w:unhideWhenUsed/>
    <w:rsid w:val="008A5EEC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8A5EEC"/>
    <w:rPr>
      <w:szCs w:val="20"/>
    </w:rPr>
  </w:style>
  <w:style w:type="character" w:customStyle="1" w:styleId="aff6">
    <w:name w:val="脚注文字列 (文字)"/>
    <w:basedOn w:val="a3"/>
    <w:link w:val="aff5"/>
    <w:uiPriority w:val="99"/>
    <w:semiHidden/>
    <w:rsid w:val="008A5EEC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8A5EEC"/>
    <w:rPr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8A5EEC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8A5EEC"/>
    <w:rPr>
      <w:rFonts w:ascii="Meiryo UI" w:eastAsia="Meiryo UI" w:hAnsi="Meiryo U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8A5EEC"/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8A5EEC"/>
    <w:rPr>
      <w:rFonts w:ascii="Meiryo UI" w:eastAsia="Meiryo UI" w:hAnsi="Meiryo UI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8A5EEC"/>
    <w:rPr>
      <w:rFonts w:ascii="Meiryo UI" w:eastAsia="Meiryo UI" w:hAnsi="Meiryo UI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8A5EEC"/>
  </w:style>
  <w:style w:type="paragraph" w:styleId="affa">
    <w:name w:val="Block Text"/>
    <w:basedOn w:val="a2"/>
    <w:uiPriority w:val="99"/>
    <w:semiHidden/>
    <w:unhideWhenUsed/>
    <w:rsid w:val="008A5EE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8A5EEC"/>
    <w:pPr>
      <w:spacing w:after="120"/>
    </w:pPr>
  </w:style>
  <w:style w:type="character" w:customStyle="1" w:styleId="affc">
    <w:name w:val="本文 (文字)"/>
    <w:basedOn w:val="a3"/>
    <w:link w:val="affb"/>
    <w:uiPriority w:val="99"/>
    <w:semiHidden/>
    <w:rsid w:val="008A5EEC"/>
    <w:rPr>
      <w:rFonts w:ascii="Meiryo UI" w:eastAsia="Meiryo UI" w:hAnsi="Meiryo UI"/>
    </w:rPr>
  </w:style>
  <w:style w:type="paragraph" w:styleId="25">
    <w:name w:val="Body Text 2"/>
    <w:basedOn w:val="a2"/>
    <w:link w:val="26"/>
    <w:uiPriority w:val="99"/>
    <w:semiHidden/>
    <w:unhideWhenUsed/>
    <w:rsid w:val="008A5EEC"/>
    <w:pPr>
      <w:spacing w:after="120" w:line="480" w:lineRule="auto"/>
    </w:pPr>
  </w:style>
  <w:style w:type="character" w:customStyle="1" w:styleId="26">
    <w:name w:val="本文 2 (文字)"/>
    <w:basedOn w:val="a3"/>
    <w:link w:val="25"/>
    <w:uiPriority w:val="99"/>
    <w:semiHidden/>
    <w:rsid w:val="008A5EEC"/>
    <w:rPr>
      <w:rFonts w:ascii="Meiryo UI" w:eastAsia="Meiryo UI" w:hAnsi="Meiryo UI"/>
    </w:rPr>
  </w:style>
  <w:style w:type="paragraph" w:styleId="affd">
    <w:name w:val="Body Text First Indent"/>
    <w:basedOn w:val="affb"/>
    <w:link w:val="affe"/>
    <w:uiPriority w:val="99"/>
    <w:semiHidden/>
    <w:unhideWhenUsed/>
    <w:rsid w:val="008A5EEC"/>
    <w:pPr>
      <w:spacing w:after="160"/>
      <w:ind w:firstLine="360"/>
    </w:pPr>
  </w:style>
  <w:style w:type="character" w:customStyle="1" w:styleId="affe">
    <w:name w:val="本文字下げ (文字)"/>
    <w:basedOn w:val="affc"/>
    <w:link w:val="affd"/>
    <w:uiPriority w:val="99"/>
    <w:semiHidden/>
    <w:rsid w:val="008A5EEC"/>
    <w:rPr>
      <w:rFonts w:ascii="Meiryo UI" w:eastAsia="Meiryo UI" w:hAnsi="Meiryo UI"/>
    </w:rPr>
  </w:style>
  <w:style w:type="paragraph" w:styleId="afff">
    <w:name w:val="Body Text Indent"/>
    <w:basedOn w:val="a2"/>
    <w:link w:val="afff0"/>
    <w:uiPriority w:val="99"/>
    <w:semiHidden/>
    <w:unhideWhenUsed/>
    <w:rsid w:val="008A5EEC"/>
    <w:pPr>
      <w:spacing w:after="120"/>
      <w:ind w:left="360"/>
    </w:pPr>
  </w:style>
  <w:style w:type="character" w:customStyle="1" w:styleId="afff0">
    <w:name w:val="本文インデント (文字)"/>
    <w:basedOn w:val="a3"/>
    <w:link w:val="afff"/>
    <w:uiPriority w:val="99"/>
    <w:semiHidden/>
    <w:rsid w:val="008A5EEC"/>
    <w:rPr>
      <w:rFonts w:ascii="Meiryo UI" w:eastAsia="Meiryo UI" w:hAnsi="Meiryo UI"/>
    </w:rPr>
  </w:style>
  <w:style w:type="paragraph" w:styleId="27">
    <w:name w:val="Body Text First Indent 2"/>
    <w:basedOn w:val="afff"/>
    <w:link w:val="28"/>
    <w:uiPriority w:val="99"/>
    <w:semiHidden/>
    <w:unhideWhenUsed/>
    <w:rsid w:val="008A5EEC"/>
    <w:pPr>
      <w:spacing w:after="160"/>
      <w:ind w:firstLine="360"/>
    </w:pPr>
  </w:style>
  <w:style w:type="character" w:customStyle="1" w:styleId="28">
    <w:name w:val="本文字下げ 2 (文字)"/>
    <w:basedOn w:val="afff0"/>
    <w:link w:val="27"/>
    <w:uiPriority w:val="99"/>
    <w:semiHidden/>
    <w:rsid w:val="008A5EEC"/>
    <w:rPr>
      <w:rFonts w:ascii="Meiryo UI" w:eastAsia="Meiryo UI" w:hAnsi="Meiryo UI"/>
    </w:rPr>
  </w:style>
  <w:style w:type="paragraph" w:styleId="29">
    <w:name w:val="Body Text Indent 2"/>
    <w:basedOn w:val="a2"/>
    <w:link w:val="2a"/>
    <w:uiPriority w:val="99"/>
    <w:semiHidden/>
    <w:unhideWhenUsed/>
    <w:rsid w:val="008A5EEC"/>
    <w:pPr>
      <w:spacing w:after="120" w:line="480" w:lineRule="auto"/>
      <w:ind w:left="360"/>
    </w:pPr>
  </w:style>
  <w:style w:type="character" w:customStyle="1" w:styleId="2a">
    <w:name w:val="本文インデント 2 (文字)"/>
    <w:basedOn w:val="a3"/>
    <w:link w:val="29"/>
    <w:uiPriority w:val="99"/>
    <w:semiHidden/>
    <w:rsid w:val="008A5EEC"/>
    <w:rPr>
      <w:rFonts w:ascii="Meiryo UI" w:eastAsia="Meiryo UI" w:hAnsi="Meiryo UI"/>
    </w:rPr>
  </w:style>
  <w:style w:type="paragraph" w:styleId="afff1">
    <w:name w:val="Closing"/>
    <w:basedOn w:val="a2"/>
    <w:link w:val="afff2"/>
    <w:uiPriority w:val="99"/>
    <w:semiHidden/>
    <w:unhideWhenUsed/>
    <w:rsid w:val="008A5EEC"/>
    <w:pPr>
      <w:ind w:left="4320"/>
    </w:pPr>
  </w:style>
  <w:style w:type="character" w:customStyle="1" w:styleId="afff2">
    <w:name w:val="結語 (文字)"/>
    <w:basedOn w:val="a3"/>
    <w:link w:val="afff1"/>
    <w:uiPriority w:val="99"/>
    <w:semiHidden/>
    <w:rsid w:val="008A5EEC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8A5EE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8A5EE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8A5EEC"/>
  </w:style>
  <w:style w:type="character" w:customStyle="1" w:styleId="afff4">
    <w:name w:val="日付 (文字)"/>
    <w:basedOn w:val="a3"/>
    <w:link w:val="afff3"/>
    <w:uiPriority w:val="99"/>
    <w:semiHidden/>
    <w:rsid w:val="008A5EEC"/>
    <w:rPr>
      <w:rFonts w:ascii="Meiryo UI" w:eastAsia="Meiryo UI" w:hAnsi="Meiryo UI"/>
    </w:rPr>
  </w:style>
  <w:style w:type="paragraph" w:styleId="afff5">
    <w:name w:val="E-mail Signature"/>
    <w:basedOn w:val="a2"/>
    <w:link w:val="afff6"/>
    <w:uiPriority w:val="99"/>
    <w:semiHidden/>
    <w:unhideWhenUsed/>
    <w:rsid w:val="008A5EEC"/>
  </w:style>
  <w:style w:type="character" w:customStyle="1" w:styleId="afff6">
    <w:name w:val="電子メール署名 (文字)"/>
    <w:basedOn w:val="a3"/>
    <w:link w:val="afff5"/>
    <w:uiPriority w:val="99"/>
    <w:semiHidden/>
    <w:rsid w:val="008A5EEC"/>
    <w:rPr>
      <w:rFonts w:ascii="Meiryo UI" w:eastAsia="Meiryo UI" w:hAnsi="Meiryo UI"/>
    </w:rPr>
  </w:style>
  <w:style w:type="character" w:styleId="afff7">
    <w:name w:val="endnote reference"/>
    <w:basedOn w:val="a3"/>
    <w:uiPriority w:val="99"/>
    <w:semiHidden/>
    <w:unhideWhenUsed/>
    <w:rsid w:val="008A5EEC"/>
    <w:rPr>
      <w:rFonts w:ascii="Meiryo UI" w:eastAsia="Meiryo UI" w:hAnsi="Meiryo UI"/>
      <w:vertAlign w:val="superscript"/>
    </w:rPr>
  </w:style>
  <w:style w:type="paragraph" w:styleId="afff8">
    <w:name w:val="envelope address"/>
    <w:basedOn w:val="a2"/>
    <w:uiPriority w:val="99"/>
    <w:semiHidden/>
    <w:unhideWhenUsed/>
    <w:rsid w:val="008A5EEC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character" w:styleId="afff9">
    <w:name w:val="FollowedHyperlink"/>
    <w:basedOn w:val="a3"/>
    <w:uiPriority w:val="99"/>
    <w:semiHidden/>
    <w:unhideWhenUsed/>
    <w:rsid w:val="008A5EEC"/>
    <w:rPr>
      <w:rFonts w:ascii="Meiryo UI" w:eastAsia="Meiryo UI" w:hAnsi="Meiryo UI"/>
      <w:color w:val="BF4A27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8A5EEC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8A5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A5EE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A5EE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A5EE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A5EE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A5EE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A5EE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8A5E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A5EE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8A5EE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8A5EE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8A5EE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8A5EE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8A5EE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8A5EE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8A5EEC"/>
    <w:rPr>
      <w:rFonts w:ascii="Meiryo UI" w:eastAsia="Meiryo UI" w:hAnsi="Meiryo UI" w:cstheme="majorBidi"/>
      <w:color w:val="15613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8A5EEC"/>
    <w:rPr>
      <w:rFonts w:ascii="Meiryo UI" w:eastAsia="Meiryo UI" w:hAnsi="Meiryo UI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8A5EEC"/>
    <w:rPr>
      <w:rFonts w:ascii="Meiryo UI" w:eastAsia="Meiryo UI" w:hAnsi="Meiryo UI"/>
    </w:rPr>
  </w:style>
  <w:style w:type="paragraph" w:styleId="HTML5">
    <w:name w:val="HTML Address"/>
    <w:basedOn w:val="a2"/>
    <w:link w:val="HTML6"/>
    <w:uiPriority w:val="99"/>
    <w:semiHidden/>
    <w:unhideWhenUsed/>
    <w:rsid w:val="008A5EEC"/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8A5EEC"/>
    <w:rPr>
      <w:rFonts w:ascii="Meiryo UI" w:eastAsia="Meiryo UI" w:hAnsi="Meiryo UI"/>
      <w:i/>
      <w:iCs/>
    </w:rPr>
  </w:style>
  <w:style w:type="character" w:styleId="HTML7">
    <w:name w:val="HTML Cite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HTML8">
    <w:name w:val="HTML Definition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8A5EEC"/>
    <w:rPr>
      <w:rFonts w:ascii="Meiryo UI" w:eastAsia="Meiryo UI" w:hAnsi="Meiryo U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8A5EEC"/>
    <w:rPr>
      <w:rFonts w:ascii="Meiryo UI" w:eastAsia="Meiryo UI" w:hAnsi="Meiryo UI"/>
      <w:i/>
      <w:iCs/>
    </w:rPr>
  </w:style>
  <w:style w:type="character" w:styleId="afffb">
    <w:name w:val="Hyperlink"/>
    <w:basedOn w:val="a3"/>
    <w:uiPriority w:val="99"/>
    <w:semiHidden/>
    <w:unhideWhenUsed/>
    <w:rsid w:val="008A5EEC"/>
    <w:rPr>
      <w:rFonts w:ascii="Meiryo UI" w:eastAsia="Meiryo UI" w:hAnsi="Meiryo UI"/>
      <w:color w:val="2C5C8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8A5EEC"/>
    <w:pPr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8A5EEC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A5EEC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A5EEC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A5EE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A5EE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A5EE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A5EE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A5EEC"/>
    <w:pPr>
      <w:ind w:left="1980" w:hanging="220"/>
    </w:pPr>
  </w:style>
  <w:style w:type="paragraph" w:styleId="afffc">
    <w:name w:val="index heading"/>
    <w:basedOn w:val="a2"/>
    <w:next w:val="16"/>
    <w:uiPriority w:val="99"/>
    <w:semiHidden/>
    <w:unhideWhenUsed/>
    <w:rsid w:val="008A5EEC"/>
    <w:rPr>
      <w:rFonts w:cstheme="majorBidi"/>
      <w:b/>
      <w:bCs/>
    </w:rPr>
  </w:style>
  <w:style w:type="character" w:styleId="2d">
    <w:name w:val="Intense Emphasis"/>
    <w:basedOn w:val="a3"/>
    <w:uiPriority w:val="2"/>
    <w:rsid w:val="008A5EEC"/>
    <w:rPr>
      <w:rFonts w:ascii="Meiryo UI" w:eastAsia="Meiryo UI" w:hAnsi="Meiryo UI"/>
      <w:b/>
      <w:iCs/>
      <w:color w:val="262626" w:themeColor="text1" w:themeTint="D9"/>
      <w:sz w:val="70"/>
    </w:rPr>
  </w:style>
  <w:style w:type="table" w:styleId="39">
    <w:name w:val="Light Grid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8A5EE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8A5EE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8A5E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8A5EEC"/>
    <w:rPr>
      <w:rFonts w:ascii="Meiryo UI" w:eastAsia="Meiryo UI" w:hAnsi="Meiryo UI"/>
    </w:rPr>
  </w:style>
  <w:style w:type="paragraph" w:styleId="afffe">
    <w:name w:val="List"/>
    <w:basedOn w:val="a2"/>
    <w:uiPriority w:val="99"/>
    <w:semiHidden/>
    <w:unhideWhenUsed/>
    <w:rsid w:val="008A5EEC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8A5EEC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8A5EEC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A5EEC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A5EEC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8A5EEC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A5EEC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A5EEC"/>
    <w:pPr>
      <w:numPr>
        <w:numId w:val="11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8A5EEC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8A5EEC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8A5EE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A5EE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A5EEC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8A5EE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A5EE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A5EE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A5EEC"/>
    <w:pPr>
      <w:numPr>
        <w:numId w:val="13"/>
      </w:numPr>
      <w:contextualSpacing/>
    </w:pPr>
  </w:style>
  <w:style w:type="paragraph" w:styleId="affff0">
    <w:name w:val="List Paragraph"/>
    <w:basedOn w:val="a2"/>
    <w:uiPriority w:val="34"/>
    <w:semiHidden/>
    <w:unhideWhenUsed/>
    <w:rsid w:val="008A5EEC"/>
    <w:pPr>
      <w:ind w:left="720"/>
      <w:contextualSpacing/>
    </w:pPr>
  </w:style>
  <w:style w:type="table" w:styleId="1e">
    <w:name w:val="List Table 1 Light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8A5E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f7">
    <w:name w:val="List Table 2"/>
    <w:basedOn w:val="a4"/>
    <w:uiPriority w:val="47"/>
    <w:rsid w:val="008A5EE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A5EE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8A5EE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8A5EE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8A5EE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8A5EE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8A5EE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f2">
    <w:name w:val="List Table 3"/>
    <w:basedOn w:val="a4"/>
    <w:uiPriority w:val="48"/>
    <w:rsid w:val="008A5E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A5EE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A5EE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A5EE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A5EE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A5EE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A5EE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A5E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A5EE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8A5EE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8A5EE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8A5EE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8A5EE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8A5EE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A5EE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A5EE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A5EE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8A5EE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8A5EE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8A5EE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8A5EE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8A5EE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8A5EE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A5EE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A5EE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A5EE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A5EE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A5EE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A5EE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8A5EE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8A5E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8A5EE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8A5EE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8A5EE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8A5E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8A5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f2">
    <w:name w:val="メッセージ見出し (文字)"/>
    <w:basedOn w:val="a3"/>
    <w:link w:val="affff1"/>
    <w:uiPriority w:val="99"/>
    <w:semiHidden/>
    <w:rsid w:val="008A5EEC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8A5EEC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8A5EEC"/>
    <w:rPr>
      <w:rFonts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8A5EEC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8A5EEC"/>
  </w:style>
  <w:style w:type="character" w:customStyle="1" w:styleId="affff6">
    <w:name w:val="記 (文字)"/>
    <w:basedOn w:val="a3"/>
    <w:link w:val="affff5"/>
    <w:uiPriority w:val="99"/>
    <w:semiHidden/>
    <w:rsid w:val="008A5EEC"/>
    <w:rPr>
      <w:rFonts w:ascii="Meiryo UI" w:eastAsia="Meiryo UI" w:hAnsi="Meiryo UI"/>
    </w:rPr>
  </w:style>
  <w:style w:type="character" w:styleId="affff7">
    <w:name w:val="page number"/>
    <w:basedOn w:val="a3"/>
    <w:uiPriority w:val="99"/>
    <w:semiHidden/>
    <w:unhideWhenUsed/>
    <w:rsid w:val="008A5EEC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8A5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8A5E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8A5E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8A5E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8A5E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Salutation"/>
    <w:basedOn w:val="a2"/>
    <w:next w:val="a2"/>
    <w:link w:val="affff9"/>
    <w:uiPriority w:val="99"/>
    <w:semiHidden/>
    <w:unhideWhenUsed/>
    <w:rsid w:val="008A5EEC"/>
  </w:style>
  <w:style w:type="character" w:customStyle="1" w:styleId="affff9">
    <w:name w:val="挨拶文 (文字)"/>
    <w:basedOn w:val="a3"/>
    <w:link w:val="affff8"/>
    <w:uiPriority w:val="99"/>
    <w:semiHidden/>
    <w:rsid w:val="008A5EEC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8A5EEC"/>
    <w:pPr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8A5EEC"/>
    <w:rPr>
      <w:rFonts w:ascii="Meiryo UI" w:eastAsia="Meiryo UI" w:hAnsi="Meiryo UI"/>
    </w:rPr>
  </w:style>
  <w:style w:type="character" w:styleId="affffc">
    <w:name w:val="Subtle Emphasis"/>
    <w:basedOn w:val="a3"/>
    <w:uiPriority w:val="19"/>
    <w:semiHidden/>
    <w:unhideWhenUsed/>
    <w:rsid w:val="008A5EEC"/>
    <w:rPr>
      <w:rFonts w:ascii="Meiryo UI" w:eastAsia="Meiryo UI" w:hAnsi="Meiryo UI"/>
      <w:i/>
      <w:iCs/>
      <w:color w:val="404040" w:themeColor="text1" w:themeTint="BF"/>
    </w:rPr>
  </w:style>
  <w:style w:type="table" w:styleId="3-D1">
    <w:name w:val="Table 3D effects 1"/>
    <w:basedOn w:val="a4"/>
    <w:uiPriority w:val="99"/>
    <w:semiHidden/>
    <w:unhideWhenUsed/>
    <w:rsid w:val="008A5EE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8A5EE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8A5EE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8A5E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8A5E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8A5EE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8A5EE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8A5EE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8A5EE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8A5EE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8A5E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8A5EE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8A5EE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8A5EE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8A5EE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8A5E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8A5E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8A5E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8A5EE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8A5E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8A5E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8A5EEC"/>
    <w:pPr>
      <w:ind w:left="220" w:hanging="220"/>
    </w:pPr>
  </w:style>
  <w:style w:type="paragraph" w:styleId="afffff1">
    <w:name w:val="table of figures"/>
    <w:basedOn w:val="a2"/>
    <w:next w:val="a2"/>
    <w:uiPriority w:val="99"/>
    <w:semiHidden/>
    <w:unhideWhenUsed/>
    <w:rsid w:val="008A5EEC"/>
  </w:style>
  <w:style w:type="table" w:styleId="afffff2">
    <w:name w:val="Table Professional"/>
    <w:basedOn w:val="a4"/>
    <w:uiPriority w:val="99"/>
    <w:semiHidden/>
    <w:unhideWhenUsed/>
    <w:rsid w:val="008A5E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8A5E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8A5E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8A5E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8A5E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8A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A5EE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8A5EEC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8A5EEC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8A5EEC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8A5EEC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8A5EEC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8A5EEC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8A5EEC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8A5EEC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8A5EEC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8A5EEC"/>
    <w:pPr>
      <w:spacing w:after="100"/>
      <w:ind w:left="1760"/>
    </w:pPr>
  </w:style>
  <w:style w:type="paragraph" w:customStyle="1" w:styleId="afffff5">
    <w:name w:val="連絡先情報の強調"/>
    <w:basedOn w:val="a2"/>
    <w:uiPriority w:val="4"/>
    <w:qFormat/>
    <w:rsid w:val="008A5EEC"/>
    <w:pPr>
      <w:jc w:val="center"/>
    </w:pPr>
    <w:rPr>
      <w:b/>
      <w:color w:val="1D824C" w:themeColor="accent1"/>
    </w:rPr>
  </w:style>
  <w:style w:type="character" w:styleId="afffff6">
    <w:name w:val="Mention"/>
    <w:basedOn w:val="a3"/>
    <w:uiPriority w:val="99"/>
    <w:semiHidden/>
    <w:unhideWhenUsed/>
    <w:rsid w:val="008A5EEC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A5EEC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8A5EEC"/>
    <w:pPr>
      <w:numPr>
        <w:numId w:val="15"/>
      </w:numPr>
    </w:pPr>
  </w:style>
  <w:style w:type="character" w:styleId="afffff7">
    <w:name w:val="Hashtag"/>
    <w:basedOn w:val="a3"/>
    <w:uiPriority w:val="99"/>
    <w:semiHidden/>
    <w:unhideWhenUsed/>
    <w:rsid w:val="008A5EEC"/>
    <w:rPr>
      <w:rFonts w:ascii="Meiryo UI" w:eastAsia="Meiryo UI" w:hAnsi="Meiryo U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8A5EEC"/>
    <w:pPr>
      <w:numPr>
        <w:numId w:val="3"/>
      </w:numPr>
      <w:contextualSpacing/>
    </w:pPr>
  </w:style>
  <w:style w:type="character" w:styleId="afffff8">
    <w:name w:val="Emphasis"/>
    <w:basedOn w:val="a3"/>
    <w:uiPriority w:val="20"/>
    <w:semiHidden/>
    <w:unhideWhenUsed/>
    <w:rsid w:val="008A5EEC"/>
    <w:rPr>
      <w:rFonts w:ascii="Meiryo UI" w:eastAsia="Meiryo UI" w:hAnsi="Meiryo UI"/>
      <w:i/>
      <w:iCs/>
    </w:rPr>
  </w:style>
  <w:style w:type="numbering" w:styleId="a1">
    <w:name w:val="Outline List 3"/>
    <w:basedOn w:val="a5"/>
    <w:uiPriority w:val="99"/>
    <w:semiHidden/>
    <w:unhideWhenUsed/>
    <w:rsid w:val="008A5EEC"/>
    <w:pPr>
      <w:numPr>
        <w:numId w:val="16"/>
      </w:numPr>
    </w:pPr>
  </w:style>
  <w:style w:type="character" w:styleId="2ff1">
    <w:name w:val="Intense Reference"/>
    <w:basedOn w:val="a3"/>
    <w:uiPriority w:val="32"/>
    <w:semiHidden/>
    <w:unhideWhenUsed/>
    <w:rsid w:val="008A5EEC"/>
    <w:rPr>
      <w:rFonts w:ascii="Meiryo UI" w:eastAsia="Meiryo UI" w:hAnsi="Meiryo UI"/>
      <w:b/>
      <w:bCs/>
      <w:smallCaps/>
      <w:color w:val="1D824C" w:themeColor="accent1"/>
      <w:spacing w:val="5"/>
    </w:rPr>
  </w:style>
  <w:style w:type="character" w:styleId="afffff9">
    <w:name w:val="Smart Hyperlink"/>
    <w:basedOn w:val="a3"/>
    <w:uiPriority w:val="99"/>
    <w:semiHidden/>
    <w:unhideWhenUsed/>
    <w:rsid w:val="008A5EEC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8A5EEC"/>
    <w:rPr>
      <w:rFonts w:ascii="Meiryo UI" w:eastAsia="Meiryo UI" w:hAnsi="Meiryo UI"/>
      <w:color w:val="605E5C"/>
      <w:shd w:val="clear" w:color="auto" w:fill="E1DFDD"/>
    </w:rPr>
  </w:style>
  <w:style w:type="character" w:styleId="afffffb">
    <w:name w:val="Strong"/>
    <w:basedOn w:val="a3"/>
    <w:uiPriority w:val="22"/>
    <w:semiHidden/>
    <w:unhideWhenUsed/>
    <w:qFormat/>
    <w:rsid w:val="008A5EEC"/>
    <w:rPr>
      <w:rFonts w:ascii="Meiryo UI" w:eastAsia="Meiryo UI" w:hAnsi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ur\AppData\Roaming\Microsoft\Templates\&#26368;&#26032;&#12398;&#23653;&#2750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D14E87D2D47479B3E72FD79AB6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C701B0-B2E3-4A2C-8C5E-B59869A99AF9}"/>
      </w:docPartPr>
      <w:docPartBody>
        <w:p w:rsidR="00921D0E" w:rsidRDefault="00997E16">
          <w:pPr>
            <w:pStyle w:val="FE0D14E87D2D47479B3E72FD79AB688B"/>
          </w:pPr>
          <w:r w:rsidRPr="008A5EEC">
            <w:rPr>
              <w:rStyle w:val="2"/>
              <w:rFonts w:hint="eastAsia"/>
              <w:noProof/>
              <w:lang w:val="ja-JP" w:bidi="ja-JP"/>
            </w:rPr>
            <w:t>姓</w:t>
          </w:r>
        </w:p>
      </w:docPartBody>
    </w:docPart>
    <w:docPart>
      <w:docPartPr>
        <w:name w:val="75D0D7582EED4CA380D038A022CC4B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2EB4AA-46EE-4CEA-979E-FD33A5293459}"/>
      </w:docPartPr>
      <w:docPartBody>
        <w:p w:rsidR="00921D0E" w:rsidRDefault="00997E16">
          <w:pPr>
            <w:pStyle w:val="75D0D7582EED4CA380D038A022CC4BE6"/>
          </w:pPr>
          <w:r w:rsidRPr="008A5EEC">
            <w:rPr>
              <w:rFonts w:hint="eastAsia"/>
              <w:noProof/>
              <w:lang w:val="ja-JP" w:bidi="ja-JP"/>
            </w:rPr>
            <w:t>住所</w:t>
          </w:r>
        </w:p>
      </w:docPartBody>
    </w:docPart>
    <w:docPart>
      <w:docPartPr>
        <w:name w:val="F4F42E7039A9466595629C4C7B80B1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55B23E-C2E7-4BE2-940B-B2E89FF96846}"/>
      </w:docPartPr>
      <w:docPartBody>
        <w:p w:rsidR="00921D0E" w:rsidRDefault="00997E16">
          <w:pPr>
            <w:pStyle w:val="F4F42E7039A9466595629C4C7B80B1FE"/>
          </w:pPr>
          <w:r w:rsidRPr="008A5EEC">
            <w:rPr>
              <w:rFonts w:hint="eastAsia"/>
              <w:noProof/>
              <w:lang w:val="ja-JP" w:bidi="ja-JP"/>
            </w:rPr>
            <w:t>電話</w:t>
          </w:r>
        </w:p>
      </w:docPartBody>
    </w:docPart>
    <w:docPart>
      <w:docPartPr>
        <w:name w:val="2E628F04EF2841999FECB7B661140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C72E23-C3A3-44AB-8E6A-630D8483F022}"/>
      </w:docPartPr>
      <w:docPartBody>
        <w:p w:rsidR="00921D0E" w:rsidRDefault="00997E16">
          <w:pPr>
            <w:pStyle w:val="2E628F04EF2841999FECB7B6611407FF"/>
          </w:pPr>
          <w:r w:rsidRPr="008A5EEC">
            <w:rPr>
              <w:rFonts w:hint="eastAsia"/>
              <w:noProof/>
              <w:lang w:val="ja-JP" w:bidi="ja-JP"/>
            </w:rPr>
            <w:t>職歴</w:t>
          </w:r>
        </w:p>
      </w:docPartBody>
    </w:docPart>
    <w:docPart>
      <w:docPartPr>
        <w:name w:val="2E9C92A2AA6A48F796013FD8A5994F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37B8F4-12B0-4F20-94D1-E9FF23E16E38}"/>
      </w:docPartPr>
      <w:docPartBody>
        <w:p w:rsidR="00921D0E" w:rsidRDefault="00997E16">
          <w:pPr>
            <w:pStyle w:val="2E9C92A2AA6A48F796013FD8A5994F2A"/>
          </w:pPr>
          <w:r w:rsidRPr="008A5EEC">
            <w:rPr>
              <w:rFonts w:hint="eastAsia"/>
              <w:noProof/>
              <w:lang w:val="ja-JP" w:bidi="ja-JP"/>
            </w:rPr>
            <w:t>在職期間の開始日</w:t>
          </w:r>
        </w:p>
      </w:docPartBody>
    </w:docPart>
    <w:docPart>
      <w:docPartPr>
        <w:name w:val="613035FD1DF94A49A75A02147FC6AD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609B4-B857-4D70-B955-7DA93E69D0C3}"/>
      </w:docPartPr>
      <w:docPartBody>
        <w:p w:rsidR="00921D0E" w:rsidRDefault="00997E16">
          <w:pPr>
            <w:pStyle w:val="613035FD1DF94A49A75A02147FC6AD65"/>
          </w:pPr>
          <w:r w:rsidRPr="008A5EEC">
            <w:rPr>
              <w:rFonts w:hint="eastAsia"/>
              <w:noProof/>
              <w:lang w:val="ja-JP" w:bidi="ja-JP"/>
            </w:rPr>
            <w:t>終了日</w:t>
          </w:r>
        </w:p>
      </w:docPartBody>
    </w:docPart>
    <w:docPart>
      <w:docPartPr>
        <w:name w:val="C792F895BE1A41A5B1156BD34F3DBF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B09BB-FB40-482C-A09C-3868B97971DE}"/>
      </w:docPartPr>
      <w:docPartBody>
        <w:p w:rsidR="00921D0E" w:rsidRDefault="00997E16">
          <w:pPr>
            <w:pStyle w:val="C792F895BE1A41A5B1156BD34F3DBF75"/>
          </w:pPr>
          <w:r w:rsidRPr="008A5EEC">
            <w:rPr>
              <w:rFonts w:hint="eastAsia"/>
              <w:noProof/>
              <w:lang w:val="ja-JP" w:bidi="ja-JP"/>
            </w:rPr>
            <w:t>学歴</w:t>
          </w:r>
        </w:p>
      </w:docPartBody>
    </w:docPart>
    <w:docPart>
      <w:docPartPr>
        <w:name w:val="80FC017678884EDEABF97A0A6E6195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DD2DF-EB87-4361-804C-C575F25D005E}"/>
      </w:docPartPr>
      <w:docPartBody>
        <w:p w:rsidR="00921D0E" w:rsidRDefault="00997E16">
          <w:pPr>
            <w:pStyle w:val="80FC017678884EDEABF97A0A6E6195A8"/>
          </w:pPr>
          <w:r w:rsidRPr="008A5EEC">
            <w:rPr>
              <w:rFonts w:hint="eastAsia"/>
              <w:noProof/>
              <w:lang w:val="ja-JP" w:bidi="ja-JP"/>
            </w:rPr>
            <w:t>資格/特技</w:t>
          </w:r>
        </w:p>
      </w:docPartBody>
    </w:docPart>
    <w:docPart>
      <w:docPartPr>
        <w:name w:val="070FF7A26CB84ADEB5A80B705D48E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3500C-07A8-40BB-BDF3-A98D32F271D4}"/>
      </w:docPartPr>
      <w:docPartBody>
        <w:p w:rsidR="00921D0E" w:rsidRDefault="00997E16">
          <w:pPr>
            <w:pStyle w:val="070FF7A26CB84ADEB5A80B705D48E0FA"/>
          </w:pPr>
          <w:r w:rsidRPr="008A5EEC">
            <w:rPr>
              <w:rFonts w:hint="eastAsia"/>
              <w:noProof/>
              <w:lang w:val="ja-JP" w:bidi="ja-JP"/>
            </w:rPr>
            <w:t>活動</w:t>
          </w:r>
        </w:p>
      </w:docPartBody>
    </w:docPart>
    <w:docPart>
      <w:docPartPr>
        <w:name w:val="EBAD1CC0E837422BBE8E7DB02328B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A5D4F8-6975-4743-BFDD-9AD73F821859}"/>
      </w:docPartPr>
      <w:docPartBody>
        <w:p w:rsidR="00921D0E" w:rsidRDefault="00997E16" w:rsidP="00997E16">
          <w:pPr>
            <w:pStyle w:val="EBAD1CC0E837422BBE8E7DB02328BCD3"/>
          </w:pPr>
          <w:r w:rsidRPr="008A5EEC">
            <w:rPr>
              <w:rFonts w:hint="eastAsia"/>
              <w:noProof/>
              <w:lang w:val="ja-JP" w:bidi="ja-JP"/>
            </w:rPr>
            <w:t>在職期間の開始日</w:t>
          </w:r>
        </w:p>
      </w:docPartBody>
    </w:docPart>
    <w:docPart>
      <w:docPartPr>
        <w:name w:val="1FC2263893DF47789F0A301DE05400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5155B-1EBD-43C4-8DF7-9C1D82EA802C}"/>
      </w:docPartPr>
      <w:docPartBody>
        <w:p w:rsidR="00921D0E" w:rsidRDefault="00997E16" w:rsidP="00997E16">
          <w:pPr>
            <w:pStyle w:val="1FC2263893DF47789F0A301DE054005C"/>
          </w:pPr>
          <w:r w:rsidRPr="008A5EEC">
            <w:rPr>
              <w:rFonts w:hint="eastAsia"/>
              <w:noProof/>
              <w:lang w:val="ja-JP" w:bidi="ja-JP"/>
            </w:rPr>
            <w:t>終了日</w:t>
          </w:r>
        </w:p>
      </w:docPartBody>
    </w:docPart>
    <w:docPart>
      <w:docPartPr>
        <w:name w:val="E8F7933591F44E0A926A034C732154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7003D7-11FE-424D-AA12-D4907D24E055}"/>
      </w:docPartPr>
      <w:docPartBody>
        <w:p w:rsidR="00921D0E" w:rsidRDefault="00997E16" w:rsidP="00997E16">
          <w:pPr>
            <w:pStyle w:val="E8F7933591F44E0A926A034C73215494"/>
          </w:pPr>
          <w:r w:rsidRPr="008A5EEC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7CB8E12139814573A3FBBC7C4E743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8D0EDB-A3B2-46C7-A4C2-A662417B986D}"/>
      </w:docPartPr>
      <w:docPartBody>
        <w:p w:rsidR="00921D0E" w:rsidRDefault="00997E16" w:rsidP="00997E16">
          <w:pPr>
            <w:pStyle w:val="7CB8E12139814573A3FBBC7C4E743636"/>
          </w:pPr>
          <w:r w:rsidRPr="008A5EEC">
            <w:rPr>
              <w:rFonts w:hint="eastAsia"/>
              <w:noProof/>
              <w:lang w:val="ja-JP" w:bidi="ja-JP"/>
            </w:rPr>
            <w:t>学位</w:t>
          </w:r>
        </w:p>
      </w:docPartBody>
    </w:docPart>
    <w:docPart>
      <w:docPartPr>
        <w:name w:val="2A73893EA7194DA7AB7DA2A7F068E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8E83B-C94E-418F-A5B2-D96E1F6BEB31}"/>
      </w:docPartPr>
      <w:docPartBody>
        <w:p w:rsidR="00921D0E" w:rsidRDefault="00997E16" w:rsidP="00997E16">
          <w:pPr>
            <w:pStyle w:val="2A73893EA7194DA7AB7DA2A7F068E7A3"/>
          </w:pPr>
          <w:r w:rsidRPr="008A5EEC">
            <w:rPr>
              <w:rStyle w:val="a3"/>
              <w:rFonts w:hint="eastAsia"/>
              <w:noProof/>
              <w:lang w:val="ja-JP" w:bidi="ja-JP"/>
            </w:rPr>
            <w:t>学校</w:t>
          </w:r>
        </w:p>
      </w:docPartBody>
    </w:docPart>
    <w:docPart>
      <w:docPartPr>
        <w:name w:val="356807F7422E47BD84E43C6792D1BD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EFA11C-F409-4A58-A411-A1B4329A2535}"/>
      </w:docPartPr>
      <w:docPartBody>
        <w:p w:rsidR="00921D0E" w:rsidRDefault="00997E16" w:rsidP="00997E16">
          <w:pPr>
            <w:pStyle w:val="356807F7422E47BD84E43C6792D1BD0F"/>
          </w:pPr>
          <w:r w:rsidRPr="008A5EEC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7D8FFB8510D9433890BADF702F0AE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66283A-2576-4C4E-A3F5-43BB658B344B}"/>
      </w:docPartPr>
      <w:docPartBody>
        <w:p w:rsidR="00921D0E" w:rsidRDefault="00997E16" w:rsidP="00997E16">
          <w:pPr>
            <w:pStyle w:val="7D8FFB8510D9433890BADF702F0AE7C6"/>
          </w:pPr>
          <w:r w:rsidRPr="008A5EEC">
            <w:rPr>
              <w:rFonts w:hint="eastAsia"/>
              <w:noProof/>
              <w:lang w:val="ja-JP" w:bidi="ja-JP"/>
            </w:rPr>
            <w:t>年</w:t>
          </w:r>
        </w:p>
      </w:docPartBody>
    </w:docPart>
    <w:docPart>
      <w:docPartPr>
        <w:name w:val="313344BE1E334BD8B525FECC4403B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4C1CF2-7B7C-4957-A44E-C30B8DFC9DD0}"/>
      </w:docPartPr>
      <w:docPartBody>
        <w:p w:rsidR="00921D0E" w:rsidRDefault="00997E16" w:rsidP="00997E16">
          <w:pPr>
            <w:pStyle w:val="313344BE1E334BD8B525FECC4403BC19"/>
          </w:pPr>
          <w:r w:rsidRPr="008A5EEC">
            <w:rPr>
              <w:rFonts w:hint="eastAsia"/>
              <w:noProof/>
              <w:lang w:val="ja-JP" w:bidi="ja-JP"/>
            </w:rPr>
            <w:t>学位</w:t>
          </w:r>
        </w:p>
      </w:docPartBody>
    </w:docPart>
    <w:docPart>
      <w:docPartPr>
        <w:name w:val="B5BA8747AC1F443DA16672B9EB375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CFF21-0681-4884-B1E2-7A8D42662A1C}"/>
      </w:docPartPr>
      <w:docPartBody>
        <w:p w:rsidR="00921D0E" w:rsidRDefault="00997E16" w:rsidP="00997E16">
          <w:pPr>
            <w:pStyle w:val="B5BA8747AC1F443DA16672B9EB375484"/>
          </w:pPr>
          <w:r w:rsidRPr="008A5EEC">
            <w:rPr>
              <w:rStyle w:val="a3"/>
              <w:rFonts w:hint="eastAsia"/>
              <w:noProof/>
              <w:lang w:val="ja-JP" w:bidi="ja-JP"/>
            </w:rPr>
            <w:t>学校</w:t>
          </w:r>
        </w:p>
      </w:docPartBody>
    </w:docPart>
    <w:docPart>
      <w:docPartPr>
        <w:name w:val="0F84098F3A6445B19E817BB61A3C5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BB93E-D4DF-4458-B371-E439039BBE28}"/>
      </w:docPartPr>
      <w:docPartBody>
        <w:p w:rsidR="00921D0E" w:rsidRDefault="00997E16" w:rsidP="00997E16">
          <w:pPr>
            <w:pStyle w:val="0F84098F3A6445B19E817BB61A3C515D"/>
          </w:pPr>
          <w:r w:rsidRPr="008A5EEC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C066218A392F494787060DF8135ECD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33E5F0-737B-433E-B4D6-D54C699778CF}"/>
      </w:docPartPr>
      <w:docPartBody>
        <w:p w:rsidR="00921D0E" w:rsidRDefault="00997E16" w:rsidP="00997E16">
          <w:pPr>
            <w:pStyle w:val="C066218A392F494787060DF8135ECDB9"/>
          </w:pPr>
          <w:r w:rsidRPr="008A5EEC">
            <w:rPr>
              <w:rFonts w:hint="eastAsia"/>
              <w:noProof/>
              <w:lang w:val="ja-JP" w:bidi="ja-JP"/>
            </w:rPr>
            <w:t>年</w:t>
          </w:r>
        </w:p>
      </w:docPartBody>
    </w:docPart>
    <w:docPart>
      <w:docPartPr>
        <w:name w:val="4A7A884AB09F4B3CBDEF68B8C6A6C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C16221-6192-4466-8A34-25412DC34C26}"/>
      </w:docPartPr>
      <w:docPartBody>
        <w:p w:rsidR="00921D0E" w:rsidRDefault="00997E16" w:rsidP="00997E16">
          <w:pPr>
            <w:pStyle w:val="4A7A884AB09F4B3CBDEF68B8C6A6C7A5"/>
          </w:pPr>
          <w:r w:rsidRPr="008A5EEC">
            <w:rPr>
              <w:rFonts w:hint="eastAsia"/>
              <w:noProof/>
              <w:lang w:val="ja-JP" w:bidi="ja-JP"/>
            </w:rPr>
            <w:t>学位</w:t>
          </w:r>
        </w:p>
      </w:docPartBody>
    </w:docPart>
    <w:docPart>
      <w:docPartPr>
        <w:name w:val="ACCEC1ED110B41C9A84A4BAC2F6BA8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18AFF-28F4-4EEC-A0B5-5B8EBDB61860}"/>
      </w:docPartPr>
      <w:docPartBody>
        <w:p w:rsidR="00921D0E" w:rsidRDefault="00997E16" w:rsidP="00997E16">
          <w:pPr>
            <w:pStyle w:val="ACCEC1ED110B41C9A84A4BAC2F6BA82E"/>
          </w:pPr>
          <w:r w:rsidRPr="008A5EEC">
            <w:rPr>
              <w:rStyle w:val="a3"/>
              <w:rFonts w:hint="eastAsia"/>
              <w:noProof/>
              <w:lang w:val="ja-JP" w:bidi="ja-JP"/>
            </w:rPr>
            <w:t>学校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16"/>
    <w:rsid w:val="00921D0E"/>
    <w:rsid w:val="009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"/>
    <w:rPr>
      <w:rFonts w:ascii="Meiryo UI" w:eastAsia="Meiryo UI" w:hAnsi="Meiryo UI"/>
      <w:b/>
      <w:iCs/>
      <w:color w:val="262626" w:themeColor="text1" w:themeTint="D9"/>
      <w:sz w:val="70"/>
    </w:rPr>
  </w:style>
  <w:style w:type="paragraph" w:customStyle="1" w:styleId="FE0D14E87D2D47479B3E72FD79AB688B">
    <w:name w:val="FE0D14E87D2D47479B3E72FD79AB688B"/>
    <w:pPr>
      <w:widowControl w:val="0"/>
      <w:jc w:val="both"/>
    </w:pPr>
  </w:style>
  <w:style w:type="paragraph" w:customStyle="1" w:styleId="7216E43410CA45E89F50B3356A0E7541">
    <w:name w:val="7216E43410CA45E89F50B3356A0E7541"/>
    <w:pPr>
      <w:widowControl w:val="0"/>
      <w:jc w:val="both"/>
    </w:pPr>
  </w:style>
  <w:style w:type="paragraph" w:customStyle="1" w:styleId="75D0D7582EED4CA380D038A022CC4BE6">
    <w:name w:val="75D0D7582EED4CA380D038A022CC4BE6"/>
    <w:pPr>
      <w:widowControl w:val="0"/>
      <w:jc w:val="both"/>
    </w:pPr>
  </w:style>
  <w:style w:type="paragraph" w:customStyle="1" w:styleId="F4F42E7039A9466595629C4C7B80B1FE">
    <w:name w:val="F4F42E7039A9466595629C4C7B80B1FE"/>
    <w:pPr>
      <w:widowControl w:val="0"/>
      <w:jc w:val="both"/>
    </w:pPr>
  </w:style>
  <w:style w:type="paragraph" w:customStyle="1" w:styleId="2E628F04EF2841999FECB7B6611407FF">
    <w:name w:val="2E628F04EF2841999FECB7B6611407FF"/>
    <w:pPr>
      <w:widowControl w:val="0"/>
      <w:jc w:val="both"/>
    </w:pPr>
  </w:style>
  <w:style w:type="paragraph" w:customStyle="1" w:styleId="2E9C92A2AA6A48F796013FD8A5994F2A">
    <w:name w:val="2E9C92A2AA6A48F796013FD8A5994F2A"/>
    <w:pPr>
      <w:widowControl w:val="0"/>
      <w:jc w:val="both"/>
    </w:pPr>
  </w:style>
  <w:style w:type="paragraph" w:customStyle="1" w:styleId="613035FD1DF94A49A75A02147FC6AD65">
    <w:name w:val="613035FD1DF94A49A75A02147FC6AD65"/>
    <w:pPr>
      <w:widowControl w:val="0"/>
      <w:jc w:val="both"/>
    </w:pPr>
  </w:style>
  <w:style w:type="character" w:styleId="a3">
    <w:name w:val="Subtle Reference"/>
    <w:basedOn w:val="a0"/>
    <w:uiPriority w:val="10"/>
    <w:qFormat/>
    <w:rsid w:val="00997E16"/>
    <w:rPr>
      <w:rFonts w:ascii="Meiryo UI" w:eastAsia="Meiryo UI" w:hAnsi="Meiryo UI"/>
      <w:b/>
      <w:caps w:val="0"/>
      <w:smallCaps/>
      <w:color w:val="595959" w:themeColor="text1" w:themeTint="A6"/>
    </w:rPr>
  </w:style>
  <w:style w:type="paragraph" w:customStyle="1" w:styleId="C792F895BE1A41A5B1156BD34F3DBF75">
    <w:name w:val="C792F895BE1A41A5B1156BD34F3DBF75"/>
    <w:pPr>
      <w:widowControl w:val="0"/>
      <w:jc w:val="both"/>
    </w:pPr>
  </w:style>
  <w:style w:type="paragraph" w:customStyle="1" w:styleId="80FC017678884EDEABF97A0A6E6195A8">
    <w:name w:val="80FC017678884EDEABF97A0A6E6195A8"/>
    <w:pPr>
      <w:widowControl w:val="0"/>
      <w:jc w:val="both"/>
    </w:pPr>
  </w:style>
  <w:style w:type="paragraph" w:customStyle="1" w:styleId="070FF7A26CB84ADEB5A80B705D48E0FA">
    <w:name w:val="070FF7A26CB84ADEB5A80B705D48E0FA"/>
    <w:pPr>
      <w:widowControl w:val="0"/>
      <w:jc w:val="both"/>
    </w:pPr>
  </w:style>
  <w:style w:type="paragraph" w:customStyle="1" w:styleId="EBAD1CC0E837422BBE8E7DB02328BCD3">
    <w:name w:val="EBAD1CC0E837422BBE8E7DB02328BCD3"/>
    <w:rsid w:val="00997E16"/>
    <w:pPr>
      <w:widowControl w:val="0"/>
      <w:jc w:val="both"/>
    </w:pPr>
  </w:style>
  <w:style w:type="paragraph" w:customStyle="1" w:styleId="1FC2263893DF47789F0A301DE054005C">
    <w:name w:val="1FC2263893DF47789F0A301DE054005C"/>
    <w:rsid w:val="00997E16"/>
    <w:pPr>
      <w:widowControl w:val="0"/>
      <w:jc w:val="both"/>
    </w:pPr>
  </w:style>
  <w:style w:type="paragraph" w:customStyle="1" w:styleId="E8F7933591F44E0A926A034C73215494">
    <w:name w:val="E8F7933591F44E0A926A034C73215494"/>
    <w:rsid w:val="00997E16"/>
    <w:pPr>
      <w:widowControl w:val="0"/>
      <w:jc w:val="both"/>
    </w:pPr>
  </w:style>
  <w:style w:type="paragraph" w:customStyle="1" w:styleId="7CB8E12139814573A3FBBC7C4E743636">
    <w:name w:val="7CB8E12139814573A3FBBC7C4E743636"/>
    <w:rsid w:val="00997E16"/>
    <w:pPr>
      <w:widowControl w:val="0"/>
      <w:jc w:val="both"/>
    </w:pPr>
  </w:style>
  <w:style w:type="paragraph" w:customStyle="1" w:styleId="2A73893EA7194DA7AB7DA2A7F068E7A3">
    <w:name w:val="2A73893EA7194DA7AB7DA2A7F068E7A3"/>
    <w:rsid w:val="00997E16"/>
    <w:pPr>
      <w:widowControl w:val="0"/>
      <w:jc w:val="both"/>
    </w:pPr>
  </w:style>
  <w:style w:type="paragraph" w:customStyle="1" w:styleId="356807F7422E47BD84E43C6792D1BD0F">
    <w:name w:val="356807F7422E47BD84E43C6792D1BD0F"/>
    <w:rsid w:val="00997E16"/>
    <w:pPr>
      <w:widowControl w:val="0"/>
      <w:jc w:val="both"/>
    </w:pPr>
  </w:style>
  <w:style w:type="paragraph" w:customStyle="1" w:styleId="7D8FFB8510D9433890BADF702F0AE7C6">
    <w:name w:val="7D8FFB8510D9433890BADF702F0AE7C6"/>
    <w:rsid w:val="00997E16"/>
    <w:pPr>
      <w:widowControl w:val="0"/>
      <w:jc w:val="both"/>
    </w:pPr>
  </w:style>
  <w:style w:type="paragraph" w:customStyle="1" w:styleId="313344BE1E334BD8B525FECC4403BC19">
    <w:name w:val="313344BE1E334BD8B525FECC4403BC19"/>
    <w:rsid w:val="00997E16"/>
    <w:pPr>
      <w:widowControl w:val="0"/>
      <w:jc w:val="both"/>
    </w:pPr>
  </w:style>
  <w:style w:type="paragraph" w:customStyle="1" w:styleId="B5BA8747AC1F443DA16672B9EB375484">
    <w:name w:val="B5BA8747AC1F443DA16672B9EB375484"/>
    <w:rsid w:val="00997E16"/>
    <w:pPr>
      <w:widowControl w:val="0"/>
      <w:jc w:val="both"/>
    </w:pPr>
  </w:style>
  <w:style w:type="paragraph" w:customStyle="1" w:styleId="0F84098F3A6445B19E817BB61A3C515D">
    <w:name w:val="0F84098F3A6445B19E817BB61A3C515D"/>
    <w:rsid w:val="00997E16"/>
    <w:pPr>
      <w:widowControl w:val="0"/>
      <w:jc w:val="both"/>
    </w:pPr>
  </w:style>
  <w:style w:type="paragraph" w:customStyle="1" w:styleId="C066218A392F494787060DF8135ECDB9">
    <w:name w:val="C066218A392F494787060DF8135ECDB9"/>
    <w:rsid w:val="00997E16"/>
    <w:pPr>
      <w:widowControl w:val="0"/>
      <w:jc w:val="both"/>
    </w:pPr>
  </w:style>
  <w:style w:type="paragraph" w:customStyle="1" w:styleId="4A7A884AB09F4B3CBDEF68B8C6A6C7A5">
    <w:name w:val="4A7A884AB09F4B3CBDEF68B8C6A6C7A5"/>
    <w:rsid w:val="00997E16"/>
    <w:pPr>
      <w:widowControl w:val="0"/>
      <w:jc w:val="both"/>
    </w:pPr>
  </w:style>
  <w:style w:type="paragraph" w:customStyle="1" w:styleId="ACCEC1ED110B41C9A84A4BAC2F6BA82E">
    <w:name w:val="ACCEC1ED110B41C9A84A4BAC2F6BA82E"/>
    <w:rsid w:val="00997E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最新の履歴書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由美 又木</cp:lastModifiedBy>
  <cp:revision>2</cp:revision>
  <dcterms:created xsi:type="dcterms:W3CDTF">2022-09-03T16:03:00Z</dcterms:created>
  <dcterms:modified xsi:type="dcterms:W3CDTF">2024-02-22T08:47:00Z</dcterms:modified>
  <cp:category/>
</cp:coreProperties>
</file>